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5B" w:rsidRDefault="00012A0A" w:rsidP="00095B5B">
      <w:pPr>
        <w:jc w:val="center"/>
        <w:rPr>
          <w:rFonts w:asciiTheme="minorHAnsi" w:hAnsiTheme="minorHAnsi"/>
          <w:b/>
          <w:sz w:val="28"/>
          <w:szCs w:val="24"/>
        </w:rPr>
      </w:pPr>
      <w:r w:rsidRPr="00012A0A">
        <w:rPr>
          <w:rFonts w:asciiTheme="minorHAnsi" w:hAnsiTheme="minorHAnsi"/>
          <w:b/>
          <w:sz w:val="28"/>
          <w:szCs w:val="24"/>
        </w:rPr>
        <w:t xml:space="preserve">FORMULARZ </w:t>
      </w:r>
      <w:r w:rsidR="000F2164">
        <w:rPr>
          <w:rFonts w:asciiTheme="minorHAnsi" w:hAnsiTheme="minorHAnsi"/>
          <w:b/>
          <w:sz w:val="28"/>
          <w:szCs w:val="24"/>
        </w:rPr>
        <w:t>ZGŁOSZENIOWY</w:t>
      </w:r>
      <w:r w:rsidR="000F0EBA">
        <w:rPr>
          <w:rFonts w:asciiTheme="minorHAnsi" w:hAnsiTheme="minorHAnsi"/>
          <w:b/>
          <w:sz w:val="28"/>
          <w:szCs w:val="24"/>
        </w:rPr>
        <w:t xml:space="preserve"> KANDYDATA NA </w:t>
      </w:r>
      <w:r w:rsidR="00095B5B">
        <w:rPr>
          <w:rFonts w:asciiTheme="minorHAnsi" w:hAnsiTheme="minorHAnsi"/>
          <w:b/>
          <w:sz w:val="28"/>
          <w:szCs w:val="24"/>
        </w:rPr>
        <w:t>:</w:t>
      </w:r>
    </w:p>
    <w:p w:rsidR="00095B5B" w:rsidRPr="00CB3C93" w:rsidRDefault="00095B5B" w:rsidP="00095B5B">
      <w:pPr>
        <w:rPr>
          <w:rFonts w:asciiTheme="minorHAnsi" w:hAnsiTheme="minorHAnsi"/>
        </w:rPr>
      </w:pPr>
      <w:r w:rsidRPr="00CB3C93">
        <w:rPr>
          <w:rFonts w:asciiTheme="minorHAnsi" w:eastAsia="Times New Roman" w:hAnsiTheme="minorHAnsi" w:cs="Tahoma"/>
        </w:rPr>
        <w:t xml:space="preserve">       </w:t>
      </w:r>
      <w:r w:rsidRPr="00CB3C93">
        <w:rPr>
          <w:rFonts w:asciiTheme="minorHAnsi" w:eastAsia="Times New Roman" w:hAnsiTheme="minorHAnsi" w:cs="Tahoma"/>
        </w:rPr>
        <w:sym w:font="Symbol" w:char="F099"/>
      </w:r>
      <w:r w:rsidRPr="00CB3C93">
        <w:rPr>
          <w:rFonts w:asciiTheme="minorHAnsi" w:eastAsia="Times New Roman" w:hAnsiTheme="minorHAnsi" w:cs="Tahoma"/>
        </w:rPr>
        <w:t xml:space="preserve"> </w:t>
      </w:r>
      <w:r w:rsidRPr="00CB3C93">
        <w:rPr>
          <w:rFonts w:asciiTheme="minorHAnsi" w:hAnsiTheme="minorHAnsi"/>
        </w:rPr>
        <w:t>Program MPA</w:t>
      </w:r>
    </w:p>
    <w:p w:rsidR="00095B5B" w:rsidRPr="00CB3C93" w:rsidRDefault="00095B5B" w:rsidP="00095B5B">
      <w:pPr>
        <w:rPr>
          <w:rFonts w:asciiTheme="minorHAnsi" w:hAnsiTheme="minorHAnsi"/>
        </w:rPr>
      </w:pPr>
      <w:r w:rsidRPr="00CB3C93">
        <w:rPr>
          <w:rFonts w:asciiTheme="minorHAnsi" w:eastAsia="Times New Roman" w:hAnsiTheme="minorHAnsi" w:cs="Tahoma"/>
        </w:rPr>
        <w:t xml:space="preserve">       </w:t>
      </w:r>
      <w:r w:rsidRPr="00CB3C93">
        <w:rPr>
          <w:rFonts w:asciiTheme="minorHAnsi" w:eastAsia="Times New Roman" w:hAnsiTheme="minorHAnsi" w:cs="Tahoma"/>
        </w:rPr>
        <w:sym w:font="Symbol" w:char="F099"/>
      </w:r>
      <w:r w:rsidRPr="00CB3C93">
        <w:rPr>
          <w:rFonts w:asciiTheme="minorHAnsi" w:eastAsia="Times New Roman" w:hAnsiTheme="minorHAnsi" w:cs="Tahoma"/>
        </w:rPr>
        <w:t xml:space="preserve"> Studium Doktorskie</w:t>
      </w:r>
      <w:r w:rsidR="00C940EC">
        <w:rPr>
          <w:rFonts w:asciiTheme="minorHAnsi" w:eastAsia="Times New Roman" w:hAnsiTheme="minorHAnsi" w:cs="Tahoma"/>
        </w:rPr>
        <w:t xml:space="preserve">                </w:t>
      </w:r>
      <w:r w:rsidR="00C940EC" w:rsidRPr="00CB3C93">
        <w:rPr>
          <w:rFonts w:asciiTheme="minorHAnsi" w:eastAsia="Times New Roman" w:hAnsiTheme="minorHAnsi" w:cs="Tahoma"/>
        </w:rPr>
        <w:sym w:font="Symbol" w:char="F099"/>
      </w:r>
      <w:r w:rsidR="00C940EC">
        <w:rPr>
          <w:rFonts w:asciiTheme="minorHAnsi" w:eastAsia="Times New Roman" w:hAnsiTheme="minorHAnsi" w:cs="Tahoma"/>
        </w:rPr>
        <w:t xml:space="preserve"> pedagogika                      </w:t>
      </w:r>
      <w:r w:rsidR="00C940EC" w:rsidRPr="00CB3C93">
        <w:rPr>
          <w:rFonts w:asciiTheme="minorHAnsi" w:eastAsia="Times New Roman" w:hAnsiTheme="minorHAnsi" w:cs="Tahoma"/>
        </w:rPr>
        <w:sym w:font="Symbol" w:char="F099"/>
      </w:r>
      <w:r w:rsidR="00C940EC">
        <w:rPr>
          <w:rFonts w:asciiTheme="minorHAnsi" w:eastAsia="Times New Roman" w:hAnsiTheme="minorHAnsi" w:cs="Tahoma"/>
        </w:rPr>
        <w:t xml:space="preserve"> zarządzanie i jakość</w:t>
      </w:r>
    </w:p>
    <w:p w:rsidR="000F2164" w:rsidRDefault="000F2164" w:rsidP="000F2164">
      <w:pPr>
        <w:pStyle w:val="Akapitzlist"/>
        <w:jc w:val="right"/>
        <w:rPr>
          <w:rFonts w:asciiTheme="minorHAnsi" w:hAnsiTheme="minorHAnsi"/>
          <w:sz w:val="18"/>
          <w:szCs w:val="24"/>
        </w:rPr>
      </w:pPr>
      <w:r w:rsidRPr="000F2164">
        <w:rPr>
          <w:rFonts w:asciiTheme="minorHAnsi" w:hAnsiTheme="minorHAnsi"/>
          <w:b/>
          <w:sz w:val="14"/>
          <w:szCs w:val="24"/>
        </w:rPr>
        <w:br/>
      </w:r>
      <w:r w:rsidRPr="000F2164">
        <w:rPr>
          <w:rFonts w:asciiTheme="minorHAnsi" w:hAnsiTheme="minorHAnsi"/>
          <w:sz w:val="18"/>
          <w:szCs w:val="24"/>
        </w:rPr>
        <w:t xml:space="preserve">* zaznacz X przy wybieranym programie </w:t>
      </w:r>
    </w:p>
    <w:tbl>
      <w:tblPr>
        <w:tblW w:w="9204" w:type="dxa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046"/>
        <w:gridCol w:w="1279"/>
        <w:gridCol w:w="2290"/>
        <w:gridCol w:w="2977"/>
      </w:tblGrid>
      <w:tr w:rsidR="00012A0A" w:rsidTr="000F2164">
        <w:trPr>
          <w:trHeight w:val="539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2A0A" w:rsidRDefault="00012A0A" w:rsidP="00BC0629">
            <w:pPr>
              <w:pStyle w:val="Tekstprzypisudolnego"/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012A0A">
              <w:rPr>
                <w:rFonts w:asciiTheme="minorHAnsi" w:hAnsiTheme="minorHAnsi" w:cs="Tahoma"/>
                <w:b/>
                <w:bCs/>
                <w:sz w:val="28"/>
                <w:szCs w:val="24"/>
              </w:rPr>
              <w:t>DANE OSOBOWE</w:t>
            </w: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Tekstprzypisudolnego"/>
              <w:widowControl w:val="0"/>
              <w:spacing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Imię (imiona) i nazwisko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9D483" wp14:editId="1E3AA4D2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17780</wp:posOffset>
                      </wp:positionV>
                      <wp:extent cx="1409700" cy="1905000"/>
                      <wp:effectExtent l="0" t="0" r="19050" b="1905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9D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6" o:spid="_x0000_s1026" type="#_x0000_t202" style="position:absolute;margin-left:212.55pt;margin-top:1.4pt;width:111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">
                      <v:textbox>
                        <w:txbxContent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CB2C35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35" w:rsidRDefault="00CB2C35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Seria i nr dowodu osobistego</w:t>
            </w:r>
            <w:r w:rsidR="00C940EC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*</w:t>
            </w:r>
          </w:p>
          <w:p w:rsidR="00C940EC" w:rsidRPr="00C940EC" w:rsidRDefault="00C940EC" w:rsidP="00C940EC">
            <w:pPr>
              <w:rPr>
                <w:sz w:val="18"/>
                <w:szCs w:val="18"/>
              </w:rPr>
            </w:pPr>
            <w:r w:rsidRPr="00C940EC">
              <w:rPr>
                <w:sz w:val="18"/>
                <w:szCs w:val="18"/>
              </w:rPr>
              <w:t>*</w:t>
            </w:r>
            <w:r w:rsidRPr="00C940EC">
              <w:rPr>
                <w:sz w:val="16"/>
                <w:szCs w:val="16"/>
              </w:rPr>
              <w:t xml:space="preserve">tylko w przypadku braku dowodu </w:t>
            </w:r>
            <w:bookmarkStart w:id="0" w:name="_GoBack"/>
            <w:bookmarkEnd w:id="0"/>
            <w:r w:rsidRPr="00C940EC">
              <w:rPr>
                <w:sz w:val="16"/>
                <w:szCs w:val="16"/>
              </w:rPr>
              <w:t>osobistego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35" w:rsidRPr="009C6038" w:rsidRDefault="00CB2C35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Default="000F0EB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CB2C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380D98">
            <w:pPr>
              <w:pStyle w:val="Nagwek3"/>
              <w:spacing w:before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Adres do korespondencji</w:t>
            </w:r>
          </w:p>
        </w:tc>
      </w:tr>
      <w:tr w:rsidR="000F0EBA" w:rsidRPr="009C6038" w:rsidTr="00CB2C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Ulica i nr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D372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Kod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D372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województwo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color w:val="FFFFFF"/>
              </w:rPr>
            </w:pPr>
          </w:p>
        </w:tc>
      </w:tr>
    </w:tbl>
    <w:p w:rsidR="009C6038" w:rsidRDefault="009C6038" w:rsidP="00012A0A">
      <w:pPr>
        <w:rPr>
          <w:rFonts w:asciiTheme="minorHAnsi" w:hAnsiTheme="minorHAnsi"/>
          <w:sz w:val="24"/>
          <w:szCs w:val="24"/>
        </w:rPr>
      </w:pPr>
    </w:p>
    <w:p w:rsidR="00CB2C35" w:rsidRDefault="00CB2C35" w:rsidP="00012A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52116D" wp14:editId="49735D30">
                <wp:simplePos x="0" y="0"/>
                <wp:positionH relativeFrom="column">
                  <wp:posOffset>5080</wp:posOffset>
                </wp:positionH>
                <wp:positionV relativeFrom="paragraph">
                  <wp:posOffset>237490</wp:posOffset>
                </wp:positionV>
                <wp:extent cx="5838825" cy="2454910"/>
                <wp:effectExtent l="0" t="0" r="28575" b="2159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1AD" w:rsidRPr="009C6038" w:rsidRDefault="006231AD" w:rsidP="006231AD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Proszę krótko opisać Pani/Pana aktualną pozycję w firmie, zakres obowiązków i odpowiedzialności:</w:t>
                            </w:r>
                          </w:p>
                          <w:p w:rsidR="006231AD" w:rsidRDefault="006231AD" w:rsidP="00623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116D" id="Prostokąt 48" o:spid="_x0000_s1027" style="position:absolute;margin-left:.4pt;margin-top:18.7pt;width:459.75pt;height:1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" o:allowincell="f">
                <v:textbox>
                  <w:txbxContent>
                    <w:p w:rsidR="006231AD" w:rsidRPr="009C6038" w:rsidRDefault="006231AD" w:rsidP="006231AD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Proszę krótko opisać Pani/Pana aktualną pozycję w firmie, zakres obowiązków i odpowiedzialności:</w:t>
                      </w:r>
                    </w:p>
                    <w:p w:rsidR="006231AD" w:rsidRDefault="006231AD" w:rsidP="006231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Y="23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1417"/>
        <w:gridCol w:w="3119"/>
      </w:tblGrid>
      <w:tr w:rsidR="006231AD" w:rsidTr="00D37200">
        <w:trPr>
          <w:trHeight w:val="703"/>
        </w:trPr>
        <w:tc>
          <w:tcPr>
            <w:tcW w:w="9493" w:type="dxa"/>
            <w:gridSpan w:val="4"/>
            <w:shd w:val="clear" w:color="auto" w:fill="A6A6A6" w:themeFill="background1" w:themeFillShade="A6"/>
            <w:vAlign w:val="center"/>
          </w:tcPr>
          <w:p w:rsidR="006231AD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sz w:val="28"/>
              </w:rPr>
              <w:lastRenderedPageBreak/>
              <w:t>DOŚWIADCZENIE ZAWODOWE</w:t>
            </w:r>
          </w:p>
        </w:tc>
      </w:tr>
      <w:tr w:rsidR="006231AD" w:rsidTr="00D37200">
        <w:trPr>
          <w:cantSplit/>
          <w:trHeight w:val="268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NAZWA FIRMY / ORGANIZACJI ZATRUDNIAJĄCEJ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AD" w:rsidRPr="009C6038" w:rsidRDefault="006231AD" w:rsidP="006231AD">
            <w:pPr>
              <w:pStyle w:val="Nagwek6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9C6038">
              <w:rPr>
                <w:rFonts w:asciiTheme="minorHAnsi" w:hAnsiTheme="minorHAnsi"/>
                <w:b/>
                <w:color w:val="auto"/>
              </w:rPr>
              <w:t>ROK, MIESIĄC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STANOWISKO</w:t>
            </w:r>
          </w:p>
        </w:tc>
      </w:tr>
      <w:tr w:rsidR="006231AD" w:rsidTr="00D37200">
        <w:trPr>
          <w:cantSplit/>
          <w:trHeight w:val="274"/>
        </w:trPr>
        <w:tc>
          <w:tcPr>
            <w:tcW w:w="3539" w:type="dxa"/>
            <w:vMerge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18" w:type="dxa"/>
            <w:shd w:val="pct5" w:color="F2F2F2" w:fill="auto"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OD</w:t>
            </w:r>
          </w:p>
        </w:tc>
        <w:tc>
          <w:tcPr>
            <w:tcW w:w="1417" w:type="dxa"/>
            <w:shd w:val="pct5" w:color="F2F2F2" w:fill="auto"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</w:t>
            </w:r>
          </w:p>
        </w:tc>
        <w:tc>
          <w:tcPr>
            <w:tcW w:w="3119" w:type="dxa"/>
            <w:vMerge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6231AD" w:rsidRPr="00A73F61" w:rsidTr="00D37200">
        <w:trPr>
          <w:trHeight w:val="51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53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518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43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CB2C35" w:rsidRDefault="00CB2C35" w:rsidP="00012A0A">
      <w:pPr>
        <w:rPr>
          <w:rFonts w:asciiTheme="minorHAnsi" w:hAnsiTheme="minorHAnsi"/>
          <w:sz w:val="24"/>
          <w:szCs w:val="24"/>
        </w:rPr>
      </w:pPr>
    </w:p>
    <w:p w:rsidR="00347ECF" w:rsidRDefault="00347ECF" w:rsidP="00012A0A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page" w:horzAnchor="margin" w:tblpY="8851"/>
        <w:tblW w:w="95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3544"/>
      </w:tblGrid>
      <w:tr w:rsidR="006231AD" w:rsidTr="006231AD">
        <w:trPr>
          <w:trHeight w:val="541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sz w:val="28"/>
              </w:rPr>
              <w:t>WYKSZTAŁCENIE</w:t>
            </w: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189" w:type="dxa"/>
            <w:vMerge w:val="restart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SZKOŁA / UCZELNIA / INSTYTUCJA EDUKACYJNA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ROK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UZYSKANE KWALIFIKACJE / DYPLOMY</w:t>
            </w: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3189" w:type="dxa"/>
            <w:vMerge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OD</w:t>
            </w:r>
          </w:p>
        </w:tc>
        <w:tc>
          <w:tcPr>
            <w:tcW w:w="1418" w:type="dxa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DO</w:t>
            </w:r>
          </w:p>
        </w:tc>
        <w:tc>
          <w:tcPr>
            <w:tcW w:w="3544" w:type="dxa"/>
            <w:vMerge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1417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3544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</w:tbl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6231AD">
      <w:pPr>
        <w:rPr>
          <w:rFonts w:asciiTheme="minorHAnsi" w:hAnsiTheme="minorHAnsi"/>
          <w:sz w:val="24"/>
          <w:szCs w:val="24"/>
        </w:rPr>
      </w:pPr>
    </w:p>
    <w:p w:rsidR="006231AD" w:rsidRDefault="006231AD" w:rsidP="006231AD">
      <w:pPr>
        <w:ind w:firstLine="708"/>
        <w:rPr>
          <w:rFonts w:asciiTheme="minorHAnsi" w:hAnsiTheme="minorHAns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060"/>
        <w:gridCol w:w="1984"/>
        <w:gridCol w:w="2052"/>
      </w:tblGrid>
      <w:tr w:rsidR="006231AD" w:rsidRPr="00347ECF" w:rsidTr="00A33438">
        <w:trPr>
          <w:trHeight w:val="611"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iCs/>
                <w:szCs w:val="24"/>
              </w:rPr>
            </w:pPr>
            <w:r w:rsidRPr="000F2164">
              <w:rPr>
                <w:rFonts w:asciiTheme="minorHAnsi" w:hAnsiTheme="minorHAnsi"/>
                <w:b/>
                <w:iCs/>
                <w:szCs w:val="24"/>
              </w:rPr>
              <w:t>ZNAJOMOŚĆ JĘZYKÓW OBCYCH</w:t>
            </w:r>
          </w:p>
        </w:tc>
        <w:tc>
          <w:tcPr>
            <w:tcW w:w="2060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BIEGŁA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ŚREDNIA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SŁABA</w:t>
            </w:r>
          </w:p>
        </w:tc>
      </w:tr>
      <w:tr w:rsidR="006231AD" w:rsidRPr="00347ECF" w:rsidTr="00A33438">
        <w:trPr>
          <w:trHeight w:val="300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>Język: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1AD" w:rsidRPr="00347ECF" w:rsidTr="00A33438">
        <w:trPr>
          <w:trHeight w:val="263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>Język: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1AD" w:rsidRPr="00347ECF" w:rsidTr="00A33438">
        <w:trPr>
          <w:trHeight w:val="299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 xml:space="preserve">Język: 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231AD" w:rsidRPr="00012A0A" w:rsidRDefault="006231AD" w:rsidP="006231AD">
      <w:pPr>
        <w:rPr>
          <w:rFonts w:asciiTheme="minorHAnsi" w:hAnsiTheme="minorHAnsi"/>
          <w:sz w:val="24"/>
          <w:szCs w:val="24"/>
        </w:rPr>
      </w:pPr>
    </w:p>
    <w:p w:rsidR="006231AD" w:rsidRPr="00012A0A" w:rsidRDefault="006231AD" w:rsidP="006231AD">
      <w:pPr>
        <w:rPr>
          <w:rFonts w:asciiTheme="minorHAnsi" w:hAnsiTheme="minorHAnsi"/>
          <w:sz w:val="24"/>
          <w:szCs w:val="24"/>
        </w:rPr>
      </w:pPr>
    </w:p>
    <w:p w:rsidR="00B80896" w:rsidRDefault="006231AD" w:rsidP="00012A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189865</wp:posOffset>
                </wp:positionV>
                <wp:extent cx="5991225" cy="33909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1AD" w:rsidRPr="006231AD" w:rsidRDefault="00C722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Wykaz</w:t>
                            </w:r>
                            <w:r w:rsidR="006231AD" w:rsidRPr="00623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publikacji, osiągnięć naukowo-badawczych lub twórczych prac zawodowych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1.9pt;margin-top:14.95pt;width:471.75pt;height:2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" fillcolor="white [3201]" strokeweight=".5pt">
                <v:textbox>
                  <w:txbxContent>
                    <w:p w:rsidR="006231AD" w:rsidRPr="006231AD" w:rsidRDefault="00C722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Wykaz</w:t>
                      </w:r>
                      <w:r w:rsidR="006231AD" w:rsidRPr="006231AD">
                        <w:rPr>
                          <w:b/>
                          <w:sz w:val="24"/>
                          <w:szCs w:val="24"/>
                        </w:rPr>
                        <w:t xml:space="preserve"> publikacji, osiągnięć naukowo-badawczych lub twórczych prac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Pr="00012A0A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97790</wp:posOffset>
                </wp:positionV>
                <wp:extent cx="5972175" cy="27527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37" w:rsidRDefault="00C72237" w:rsidP="00C7223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Udział w konferencjach naukowych</w:t>
                            </w:r>
                          </w:p>
                          <w:p w:rsidR="00C72237" w:rsidRDefault="00C72237" w:rsidP="00C72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2.65pt;margin-top:7.7pt;width:470.2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" fillcolor="white [3201]" strokeweight=".5pt">
                <v:textbox>
                  <w:txbxContent>
                    <w:p w:rsidR="00C72237" w:rsidRDefault="00C72237" w:rsidP="00C72237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Udział w konferencjach naukowych</w:t>
                      </w:r>
                    </w:p>
                    <w:p w:rsidR="00C72237" w:rsidRDefault="00C72237" w:rsidP="00C72237"/>
                  </w:txbxContent>
                </v:textbox>
              </v:shape>
            </w:pict>
          </mc:Fallback>
        </mc:AlternateContent>
      </w: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90805</wp:posOffset>
                </wp:positionV>
                <wp:extent cx="6010275" cy="32004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37" w:rsidRDefault="00C72237" w:rsidP="00C72237"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Proszę opisać Pani / Pana</w:t>
                            </w:r>
                            <w:r w:rsidRPr="000F216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motywy podjęcia studiów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1.15pt;margin-top:7.15pt;width:473.25pt;height:2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" fillcolor="white [3201]" strokeweight=".5pt">
                <v:textbox>
                  <w:txbxContent>
                    <w:p w:rsidR="00C72237" w:rsidRDefault="00C72237" w:rsidP="00C72237"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Proszę opisać Pani / Pana</w:t>
                      </w:r>
                      <w:r w:rsidRPr="000F216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motywy podjęcia studiów</w:t>
                      </w:r>
                    </w:p>
                  </w:txbxContent>
                </v:textbox>
              </v:shape>
            </w:pict>
          </mc:Fallback>
        </mc:AlternateContent>
      </w: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F25490" w:rsidRPr="00F25490" w:rsidRDefault="00F25490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  <w:r w:rsidRPr="00F25490">
        <w:rPr>
          <w:rFonts w:asciiTheme="minorHAnsi" w:hAnsiTheme="minorHAnsi"/>
          <w:sz w:val="24"/>
          <w:szCs w:val="24"/>
        </w:rPr>
        <w:tab/>
      </w: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860787" w:rsidRPr="00860787" w:rsidRDefault="00860787" w:rsidP="005157A7">
      <w:pPr>
        <w:tabs>
          <w:tab w:val="left" w:pos="6195"/>
        </w:tabs>
        <w:ind w:left="284"/>
        <w:rPr>
          <w:rFonts w:asciiTheme="minorHAnsi" w:hAnsiTheme="minorHAnsi"/>
          <w:sz w:val="24"/>
          <w:szCs w:val="24"/>
        </w:rPr>
      </w:pPr>
    </w:p>
    <w:p w:rsidR="00860787" w:rsidRPr="005157A7" w:rsidRDefault="005157A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860787" w:rsidRPr="005157A7">
        <w:rPr>
          <w:rFonts w:asciiTheme="minorHAnsi" w:hAnsiTheme="minorHAnsi"/>
          <w:szCs w:val="24"/>
        </w:rPr>
        <w:t xml:space="preserve">....................................................        </w:t>
      </w:r>
      <w:r w:rsidR="00BC0629" w:rsidRPr="005157A7">
        <w:rPr>
          <w:rFonts w:asciiTheme="minorHAnsi" w:hAnsiTheme="minorHAnsi"/>
          <w:szCs w:val="24"/>
        </w:rPr>
        <w:t xml:space="preserve">                             </w:t>
      </w:r>
      <w:r w:rsidR="00BC0629" w:rsidRPr="005157A7">
        <w:rPr>
          <w:rFonts w:asciiTheme="minorHAnsi" w:hAnsiTheme="minorHAnsi"/>
          <w:szCs w:val="24"/>
        </w:rPr>
        <w:tab/>
      </w:r>
      <w:r w:rsidR="00860787" w:rsidRPr="005157A7">
        <w:rPr>
          <w:rFonts w:asciiTheme="minorHAnsi" w:hAnsiTheme="minorHAnsi"/>
          <w:szCs w:val="24"/>
        </w:rPr>
        <w:t>...............</w:t>
      </w:r>
      <w:r w:rsidR="00BC0629" w:rsidRPr="005157A7">
        <w:rPr>
          <w:rFonts w:asciiTheme="minorHAnsi" w:hAnsiTheme="minorHAnsi"/>
          <w:szCs w:val="24"/>
        </w:rPr>
        <w:t>............................</w:t>
      </w:r>
      <w:r w:rsidR="00860787" w:rsidRPr="005157A7">
        <w:rPr>
          <w:rFonts w:asciiTheme="minorHAnsi" w:hAnsiTheme="minorHAnsi"/>
          <w:szCs w:val="24"/>
        </w:rPr>
        <w:t xml:space="preserve">  </w:t>
      </w:r>
    </w:p>
    <w:p w:rsidR="00F25490" w:rsidRDefault="0086078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r w:rsidRPr="005157A7">
        <w:rPr>
          <w:rFonts w:asciiTheme="minorHAnsi" w:hAnsiTheme="minorHAnsi"/>
          <w:szCs w:val="24"/>
        </w:rPr>
        <w:t xml:space="preserve">            Miejscowość,  data                                                </w:t>
      </w:r>
      <w:r w:rsidR="00BC0629" w:rsidRPr="005157A7">
        <w:rPr>
          <w:rFonts w:asciiTheme="minorHAnsi" w:hAnsiTheme="minorHAnsi"/>
          <w:szCs w:val="24"/>
        </w:rPr>
        <w:tab/>
      </w:r>
      <w:r w:rsidRPr="005157A7">
        <w:rPr>
          <w:rFonts w:asciiTheme="minorHAnsi" w:hAnsiTheme="minorHAnsi"/>
          <w:szCs w:val="24"/>
        </w:rPr>
        <w:t xml:space="preserve">       Czytelny podpis</w:t>
      </w: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FE1DEB" w:rsidRPr="005F2101" w:rsidRDefault="00FE1DEB" w:rsidP="00FE1DEB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2101">
        <w:rPr>
          <w:rFonts w:asciiTheme="minorHAnsi" w:hAnsiTheme="minorHAnsi" w:cstheme="minorHAnsi"/>
          <w:b/>
          <w:sz w:val="28"/>
          <w:szCs w:val="28"/>
        </w:rPr>
        <w:lastRenderedPageBreak/>
        <w:t>ZGODA NA PRZETWARZANIE DANYCH OSOBOWYCH</w:t>
      </w:r>
    </w:p>
    <w:p w:rsidR="00FE1DEB" w:rsidRPr="00433B62" w:rsidRDefault="00FE1DEB" w:rsidP="00FE1DEB">
      <w:pPr>
        <w:suppressAutoHyphens/>
        <w:spacing w:line="360" w:lineRule="auto"/>
        <w:rPr>
          <w:rFonts w:asciiTheme="minorHAnsi" w:hAnsiTheme="minorHAnsi" w:cstheme="minorHAnsi"/>
          <w:b/>
        </w:rPr>
      </w:pPr>
    </w:p>
    <w:p w:rsidR="00FE1DEB" w:rsidRDefault="00FE1DEB" w:rsidP="00FE1DEB">
      <w:pPr>
        <w:suppressAutoHyphens/>
        <w:jc w:val="right"/>
        <w:rPr>
          <w:rFonts w:asciiTheme="minorHAnsi" w:hAnsiTheme="minorHAnsi" w:cstheme="minorHAnsi"/>
        </w:rPr>
      </w:pPr>
      <w:r w:rsidRPr="005F2101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5F2101">
        <w:rPr>
          <w:rFonts w:asciiTheme="minorHAnsi" w:hAnsiTheme="minorHAnsi" w:cstheme="minorHAnsi"/>
          <w:sz w:val="20"/>
          <w:szCs w:val="20"/>
        </w:rPr>
        <w:t>…………………</w:t>
      </w:r>
    </w:p>
    <w:p w:rsidR="00FE1DEB" w:rsidRDefault="00FE1DEB" w:rsidP="00FE1DEB">
      <w:pPr>
        <w:suppressAutoHyphens/>
        <w:spacing w:line="360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33B62">
        <w:rPr>
          <w:rFonts w:asciiTheme="minorHAnsi" w:hAnsiTheme="minorHAnsi" w:cstheme="minorHAnsi"/>
        </w:rPr>
        <w:t>(</w:t>
      </w:r>
      <w:r w:rsidRPr="00433B62">
        <w:rPr>
          <w:rFonts w:asciiTheme="minorHAnsi" w:hAnsiTheme="minorHAnsi" w:cstheme="minorHAnsi"/>
          <w:i/>
        </w:rPr>
        <w:t>miejscowość, data</w:t>
      </w:r>
      <w:r w:rsidRPr="00433B62">
        <w:rPr>
          <w:rFonts w:asciiTheme="minorHAnsi" w:hAnsiTheme="minorHAnsi" w:cstheme="minorHAnsi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103"/>
      </w:tblGrid>
      <w:tr w:rsidR="00FE1DEB" w:rsidTr="00573C3A">
        <w:trPr>
          <w:trHeight w:val="62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1DEB" w:rsidRPr="00E44784" w:rsidRDefault="00FE1DEB" w:rsidP="00573C3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E4478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FE1DEB" w:rsidRDefault="00FE1DEB" w:rsidP="00573C3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FE1DEB" w:rsidTr="00573C3A">
        <w:trPr>
          <w:trHeight w:val="62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1DEB" w:rsidRPr="00E44784" w:rsidRDefault="00FE1DEB" w:rsidP="00573C3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E44784">
              <w:rPr>
                <w:rFonts w:asciiTheme="minorHAnsi" w:hAnsiTheme="minorHAnsi" w:cstheme="minorHAnsi"/>
                <w:b/>
              </w:rPr>
              <w:t>ADRES ZAMIESZKANIA</w:t>
            </w:r>
          </w:p>
        </w:tc>
        <w:tc>
          <w:tcPr>
            <w:tcW w:w="5103" w:type="dxa"/>
            <w:vAlign w:val="center"/>
          </w:tcPr>
          <w:p w:rsidR="00FE1DEB" w:rsidRDefault="00FE1DEB" w:rsidP="00573C3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FE1DEB" w:rsidTr="00573C3A">
        <w:trPr>
          <w:trHeight w:val="62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1DEB" w:rsidRPr="00E44784" w:rsidRDefault="00FE1DEB" w:rsidP="00573C3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E44784">
              <w:rPr>
                <w:rFonts w:asciiTheme="minorHAnsi" w:hAnsiTheme="minorHAnsi" w:cstheme="minorHAnsi"/>
                <w:b/>
              </w:rPr>
              <w:t>NUMER TELEFONU</w:t>
            </w:r>
          </w:p>
        </w:tc>
        <w:tc>
          <w:tcPr>
            <w:tcW w:w="5103" w:type="dxa"/>
            <w:vAlign w:val="center"/>
          </w:tcPr>
          <w:p w:rsidR="00FE1DEB" w:rsidRDefault="00FE1DEB" w:rsidP="00573C3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FE1DEB" w:rsidTr="00573C3A">
        <w:trPr>
          <w:trHeight w:val="62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1DEB" w:rsidRPr="00E44784" w:rsidRDefault="00FE1DEB" w:rsidP="00573C3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E4478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103" w:type="dxa"/>
            <w:vAlign w:val="center"/>
          </w:tcPr>
          <w:p w:rsidR="00FE1DEB" w:rsidRDefault="00FE1DEB" w:rsidP="00573C3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FE1DEB" w:rsidRPr="00433B62" w:rsidRDefault="00FE1DEB" w:rsidP="00FE1DEB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</w:p>
    <w:p w:rsidR="00FE1DEB" w:rsidRPr="00E44784" w:rsidRDefault="00FE1DEB" w:rsidP="00FE1DEB">
      <w:pPr>
        <w:suppressAutoHyphens/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Theme="minorHAnsi" w:hAnsiTheme="minorHAnsi" w:cstheme="minorHAnsi"/>
          <w:color w:val="000000" w:themeColor="text1"/>
        </w:rPr>
        <w:t>Udzielona zgoda może być wycofana w dowolnym czasie i w dowolnej formie.</w:t>
      </w:r>
    </w:p>
    <w:p w:rsidR="00FE1DEB" w:rsidRPr="00E44784" w:rsidRDefault="00FE1DEB" w:rsidP="00FE1DEB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Wyrażam zgodę </w:t>
      </w:r>
      <w:r>
        <w:rPr>
          <w:rFonts w:asciiTheme="minorHAnsi" w:hAnsiTheme="minorHAnsi" w:cstheme="minorHAnsi"/>
          <w:color w:val="000000" w:themeColor="text1"/>
        </w:rPr>
        <w:tab/>
      </w: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Nie wyrażam zgody </w:t>
      </w:r>
    </w:p>
    <w:p w:rsidR="00FE1DEB" w:rsidRPr="00E44784" w:rsidRDefault="00FE1DEB" w:rsidP="00FE1DEB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Theme="minorHAnsi" w:hAnsiTheme="minorHAnsi" w:cstheme="minorHAnsi"/>
          <w:color w:val="000000" w:themeColor="text1"/>
        </w:rPr>
        <w:t xml:space="preserve">na przetwarzanie moich danych osobowych przez Wyższą Szkołę Gospodarki w Bydgoszczy </w:t>
      </w:r>
      <w:r>
        <w:rPr>
          <w:rFonts w:asciiTheme="minorHAnsi" w:hAnsiTheme="minorHAnsi" w:cstheme="minorHAnsi"/>
          <w:color w:val="000000" w:themeColor="text1"/>
        </w:rPr>
        <w:br/>
      </w:r>
      <w:r w:rsidRPr="00E44784">
        <w:rPr>
          <w:rFonts w:asciiTheme="minorHAnsi" w:hAnsiTheme="minorHAnsi" w:cstheme="minorHAnsi"/>
          <w:color w:val="000000" w:themeColor="text1"/>
        </w:rPr>
        <w:t xml:space="preserve">ul. </w:t>
      </w:r>
      <w:proofErr w:type="spellStart"/>
      <w:r w:rsidRPr="00E44784">
        <w:rPr>
          <w:rFonts w:asciiTheme="minorHAnsi" w:hAnsiTheme="minorHAnsi" w:cstheme="minorHAnsi"/>
          <w:color w:val="000000" w:themeColor="text1"/>
        </w:rPr>
        <w:t>Garbary</w:t>
      </w:r>
      <w:proofErr w:type="spellEnd"/>
      <w:r w:rsidRPr="00E44784">
        <w:rPr>
          <w:rFonts w:asciiTheme="minorHAnsi" w:hAnsiTheme="minorHAnsi" w:cstheme="minorHAnsi"/>
          <w:color w:val="000000" w:themeColor="text1"/>
        </w:rPr>
        <w:t xml:space="preserve"> 2, 85-229 Bydgoszcz w celach związanych z procesami rekrutacji i kształcenia zgodnie z ustawą o ochronie danych osobowych.</w:t>
      </w:r>
    </w:p>
    <w:p w:rsidR="00FE1DEB" w:rsidRPr="00E44784" w:rsidRDefault="00FE1DEB" w:rsidP="00FE1DE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FE1DEB" w:rsidRPr="00E44784" w:rsidRDefault="00FE1DEB" w:rsidP="00FE1DEB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Wyrażam zgodę </w:t>
      </w:r>
      <w:r>
        <w:rPr>
          <w:rFonts w:asciiTheme="minorHAnsi" w:hAnsiTheme="minorHAnsi" w:cstheme="minorHAnsi"/>
          <w:color w:val="000000" w:themeColor="text1"/>
        </w:rPr>
        <w:tab/>
      </w: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Nie wyrażam zgody </w:t>
      </w:r>
    </w:p>
    <w:p w:rsidR="00FE1DEB" w:rsidRPr="00E44784" w:rsidRDefault="00FE1DEB" w:rsidP="00FE1DEB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Theme="minorHAnsi" w:hAnsiTheme="minorHAnsi" w:cstheme="minorHAnsi"/>
          <w:color w:val="000000" w:themeColor="text1"/>
        </w:rPr>
        <w:t>na otrzymywanie materiałów koniecznych do realizacji umowy lub gdy jest to niezbędne do podjęcia działań przed zawarciem umowy na moje żądanie środkami komunikacji elektronicznej, w rozumieniu ustawy o świadczeniu usług drogą elektroniczną.</w:t>
      </w:r>
    </w:p>
    <w:p w:rsidR="00FE1DEB" w:rsidRPr="00E44784" w:rsidRDefault="00FE1DEB" w:rsidP="00FE1DE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FE1DEB" w:rsidRPr="00E44784" w:rsidRDefault="00FE1DEB" w:rsidP="00FE1DEB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Wyrażam zgodę </w:t>
      </w:r>
      <w:r>
        <w:rPr>
          <w:rFonts w:asciiTheme="minorHAnsi" w:hAnsiTheme="minorHAnsi" w:cstheme="minorHAnsi"/>
          <w:color w:val="000000" w:themeColor="text1"/>
        </w:rPr>
        <w:tab/>
      </w: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Nie wyrażam zgody </w:t>
      </w:r>
    </w:p>
    <w:p w:rsidR="00FE1DEB" w:rsidRPr="00E44784" w:rsidRDefault="00FE1DEB" w:rsidP="00FE1DEB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Theme="minorHAnsi" w:hAnsiTheme="minorHAnsi" w:cstheme="minorHAnsi"/>
          <w:color w:val="000000" w:themeColor="text1"/>
        </w:rPr>
        <w:t xml:space="preserve">przetwarzanie moich danych osobowych przez Wyższą Szkołę Gospodarki w Bydgoszczy </w:t>
      </w:r>
      <w:r>
        <w:rPr>
          <w:rFonts w:asciiTheme="minorHAnsi" w:hAnsiTheme="minorHAnsi" w:cstheme="minorHAnsi"/>
          <w:color w:val="000000" w:themeColor="text1"/>
        </w:rPr>
        <w:br/>
      </w:r>
      <w:r w:rsidRPr="00E44784">
        <w:rPr>
          <w:rFonts w:asciiTheme="minorHAnsi" w:hAnsiTheme="minorHAnsi" w:cstheme="minorHAnsi"/>
          <w:color w:val="000000" w:themeColor="text1"/>
        </w:rPr>
        <w:t xml:space="preserve">ul. </w:t>
      </w:r>
      <w:proofErr w:type="spellStart"/>
      <w:r w:rsidRPr="00E44784">
        <w:rPr>
          <w:rFonts w:asciiTheme="minorHAnsi" w:hAnsiTheme="minorHAnsi" w:cstheme="minorHAnsi"/>
          <w:color w:val="000000" w:themeColor="text1"/>
        </w:rPr>
        <w:t>Garbary</w:t>
      </w:r>
      <w:proofErr w:type="spellEnd"/>
      <w:r w:rsidRPr="00E44784">
        <w:rPr>
          <w:rFonts w:asciiTheme="minorHAnsi" w:hAnsiTheme="minorHAnsi" w:cstheme="minorHAnsi"/>
          <w:color w:val="000000" w:themeColor="text1"/>
        </w:rPr>
        <w:t xml:space="preserve"> 2, 85-229 Bydgoszcz w celach marketingowych i reklamowych, zgodnie z ustawą </w:t>
      </w:r>
      <w:r>
        <w:rPr>
          <w:rFonts w:asciiTheme="minorHAnsi" w:hAnsiTheme="minorHAnsi" w:cstheme="minorHAnsi"/>
          <w:color w:val="000000" w:themeColor="text1"/>
        </w:rPr>
        <w:br/>
      </w:r>
      <w:r w:rsidRPr="00E44784">
        <w:rPr>
          <w:rFonts w:asciiTheme="minorHAnsi" w:hAnsiTheme="minorHAnsi" w:cstheme="minorHAnsi"/>
          <w:color w:val="000000" w:themeColor="text1"/>
        </w:rPr>
        <w:t xml:space="preserve">o ochronie danych osobowych oraz na otrzymywanie od administratora danych osobowych informacji handlowej i materiałów promocyjnych środkami komunikacji elektronicznej </w:t>
      </w:r>
      <w:r>
        <w:rPr>
          <w:rFonts w:asciiTheme="minorHAnsi" w:hAnsiTheme="minorHAnsi" w:cstheme="minorHAnsi"/>
          <w:color w:val="000000" w:themeColor="text1"/>
        </w:rPr>
        <w:br/>
      </w:r>
      <w:r w:rsidRPr="00E44784">
        <w:rPr>
          <w:rFonts w:asciiTheme="minorHAnsi" w:hAnsiTheme="minorHAnsi" w:cstheme="minorHAnsi"/>
          <w:color w:val="000000" w:themeColor="text1"/>
        </w:rPr>
        <w:t>w rozumieniu ustawy o świadczeniu usług drogą elektroniczną.</w:t>
      </w:r>
    </w:p>
    <w:p w:rsidR="00FE1DEB" w:rsidRPr="00284C58" w:rsidRDefault="00FE1DEB" w:rsidP="00FE1DE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FE1DEB" w:rsidRPr="00284C58" w:rsidRDefault="00FE1DEB" w:rsidP="00FE1DE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284C58">
        <w:rPr>
          <w:rFonts w:ascii="Segoe UI Symbol" w:hAnsi="Segoe UI Symbol" w:cs="Segoe UI Symbol"/>
        </w:rPr>
        <w:t>❑</w:t>
      </w:r>
      <w:r w:rsidRPr="00284C58">
        <w:rPr>
          <w:rFonts w:asciiTheme="minorHAnsi" w:hAnsiTheme="minorHAnsi" w:cstheme="minorHAnsi"/>
        </w:rPr>
        <w:t xml:space="preserve"> Wyrażam zgodę </w:t>
      </w:r>
      <w:r>
        <w:rPr>
          <w:rFonts w:asciiTheme="minorHAnsi" w:hAnsiTheme="minorHAnsi" w:cstheme="minorHAnsi"/>
        </w:rPr>
        <w:tab/>
      </w:r>
      <w:r w:rsidRPr="00284C58">
        <w:rPr>
          <w:rFonts w:ascii="Segoe UI Symbol" w:hAnsi="Segoe UI Symbol" w:cs="Segoe UI Symbol"/>
        </w:rPr>
        <w:t>❑</w:t>
      </w:r>
      <w:r w:rsidRPr="00284C58">
        <w:rPr>
          <w:rFonts w:asciiTheme="minorHAnsi" w:hAnsiTheme="minorHAnsi" w:cstheme="minorHAnsi"/>
        </w:rPr>
        <w:t xml:space="preserve"> Nie wyrażam zgody </w:t>
      </w:r>
    </w:p>
    <w:p w:rsidR="00FE1DEB" w:rsidRPr="00284C58" w:rsidRDefault="00FE1DEB" w:rsidP="00FE1DEB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84C58">
        <w:rPr>
          <w:rFonts w:asciiTheme="minorHAnsi" w:hAnsiTheme="minorHAnsi" w:cstheme="minorHAnsi"/>
          <w:color w:val="000000"/>
        </w:rPr>
        <w:t xml:space="preserve">na kontakt ze strony </w:t>
      </w:r>
      <w:r w:rsidRPr="00284C58">
        <w:rPr>
          <w:rFonts w:asciiTheme="minorHAnsi" w:hAnsiTheme="minorHAnsi" w:cstheme="minorHAnsi"/>
        </w:rPr>
        <w:t xml:space="preserve">Wyższej Szkoły Gospodarki w Bydgoszczy ul. </w:t>
      </w:r>
      <w:proofErr w:type="spellStart"/>
      <w:r w:rsidRPr="00284C58">
        <w:rPr>
          <w:rFonts w:asciiTheme="minorHAnsi" w:hAnsiTheme="minorHAnsi" w:cstheme="minorHAnsi"/>
        </w:rPr>
        <w:t>Garbary</w:t>
      </w:r>
      <w:proofErr w:type="spellEnd"/>
      <w:r w:rsidRPr="00284C58">
        <w:rPr>
          <w:rFonts w:asciiTheme="minorHAnsi" w:hAnsiTheme="minorHAnsi" w:cstheme="minorHAnsi"/>
        </w:rPr>
        <w:t xml:space="preserve"> 2, 85-229 Bydgoszcz</w:t>
      </w:r>
      <w:r w:rsidRPr="00284C58">
        <w:rPr>
          <w:rFonts w:asciiTheme="minorHAnsi" w:hAnsiTheme="minorHAnsi" w:cstheme="minorHAnsi"/>
          <w:color w:val="000000"/>
        </w:rPr>
        <w:t>, z użyciem telekomunikacyjnych urządze</w:t>
      </w:r>
      <w:r>
        <w:rPr>
          <w:rFonts w:asciiTheme="minorHAnsi" w:hAnsiTheme="minorHAnsi" w:cstheme="minorHAnsi"/>
          <w:color w:val="000000"/>
        </w:rPr>
        <w:t xml:space="preserve">ń końcowych oraz automatycznych </w:t>
      </w:r>
      <w:r w:rsidRPr="00284C58">
        <w:rPr>
          <w:rFonts w:asciiTheme="minorHAnsi" w:hAnsiTheme="minorHAnsi" w:cstheme="minorHAnsi"/>
          <w:color w:val="000000"/>
        </w:rPr>
        <w:t>systemów wywołujących, zgodnie z art. 172 par. 1. Prawa telekomunikacyjnego.</w:t>
      </w:r>
    </w:p>
    <w:p w:rsidR="00FE1DEB" w:rsidRPr="00433B62" w:rsidRDefault="00FE1DEB" w:rsidP="00FE1DEB">
      <w:pPr>
        <w:suppressAutoHyphens/>
        <w:spacing w:line="360" w:lineRule="auto"/>
        <w:rPr>
          <w:rFonts w:asciiTheme="minorHAnsi" w:hAnsiTheme="minorHAnsi" w:cstheme="minorHAnsi"/>
        </w:rPr>
      </w:pPr>
    </w:p>
    <w:p w:rsidR="00FE1DEB" w:rsidRPr="005F2101" w:rsidRDefault="00FE1DEB" w:rsidP="00FE1DEB">
      <w:pPr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5F2101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5F2101">
        <w:rPr>
          <w:rFonts w:asciiTheme="minorHAnsi" w:hAnsiTheme="minorHAnsi" w:cstheme="minorHAnsi"/>
          <w:sz w:val="20"/>
          <w:szCs w:val="20"/>
        </w:rPr>
        <w:t>…………………</w:t>
      </w:r>
    </w:p>
    <w:p w:rsidR="00FE1DEB" w:rsidRPr="005157A7" w:rsidRDefault="00FE1DEB" w:rsidP="00FE1DEB">
      <w:pPr>
        <w:tabs>
          <w:tab w:val="left" w:pos="6195"/>
        </w:tabs>
        <w:ind w:left="284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ab/>
      </w:r>
      <w:r w:rsidRPr="00C14FA6">
        <w:rPr>
          <w:rFonts w:asciiTheme="minorHAnsi" w:hAnsiTheme="minorHAnsi" w:cstheme="minorHAnsi"/>
        </w:rPr>
        <w:t>Podpis</w:t>
      </w:r>
    </w:p>
    <w:sectPr w:rsidR="00FE1DEB" w:rsidRPr="005157A7" w:rsidSect="005E38FC">
      <w:headerReference w:type="default" r:id="rId8"/>
      <w:footerReference w:type="default" r:id="rId9"/>
      <w:type w:val="continuous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41" w:rsidRDefault="00AA4541" w:rsidP="00001458">
      <w:r>
        <w:separator/>
      </w:r>
    </w:p>
  </w:endnote>
  <w:endnote w:type="continuationSeparator" w:id="0">
    <w:p w:rsidR="00AA4541" w:rsidRDefault="00AA4541" w:rsidP="000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3E" w:rsidRDefault="000F60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-4004310</wp:posOffset>
              </wp:positionV>
              <wp:extent cx="4229100" cy="3848100"/>
              <wp:effectExtent l="0" t="0" r="0" b="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29100" cy="38481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67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24CF5" id="Prostokąt 7" o:spid="_x0000_s1026" style="position:absolute;margin-left:-73.1pt;margin-top:-315.3pt;width:333pt;height:3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" fillcolor="white [3212]" stroked="f" strokeweight="2pt">
              <v:fill opacity="43947f"/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-3529330</wp:posOffset>
          </wp:positionV>
          <wp:extent cx="5759450" cy="3235960"/>
          <wp:effectExtent l="0" t="0" r="0" b="254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lia_66760433_L2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23596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-157480</wp:posOffset>
              </wp:positionV>
              <wp:extent cx="3524250" cy="17780"/>
              <wp:effectExtent l="0" t="0" r="0" b="1270"/>
              <wp:wrapTopAndBottom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0" cy="17780"/>
                      </a:xfrm>
                      <a:prstGeom prst="rect">
                        <a:avLst/>
                      </a:prstGeom>
                      <a:solidFill>
                        <a:srgbClr val="0879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5B9E" id="Prostokąt 3" o:spid="_x0000_s1026" style="position:absolute;margin-left:8.65pt;margin-top:-12.4pt;width:277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" fillcolor="#08795f" stroked="f" strokeweight="2pt">
              <v:path arrowok="t"/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-156210</wp:posOffset>
          </wp:positionV>
          <wp:extent cx="533400" cy="53340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mb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24765</wp:posOffset>
              </wp:positionV>
              <wp:extent cx="3524250" cy="485775"/>
              <wp:effectExtent l="0" t="0" r="0" b="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42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3E" w:rsidRPr="00E91BE7" w:rsidRDefault="000F603E" w:rsidP="005D719E">
                          <w:pPr>
                            <w:rPr>
                              <w:b/>
                              <w:color w:val="09795F"/>
                            </w:rPr>
                          </w:pPr>
                          <w:r w:rsidRPr="00E91BE7">
                            <w:rPr>
                              <w:b/>
                              <w:color w:val="09795F"/>
                            </w:rPr>
                            <w:t xml:space="preserve">Bydgoszcz, ul. </w:t>
                          </w:r>
                          <w:proofErr w:type="spellStart"/>
                          <w:r w:rsidRPr="00E91BE7">
                            <w:rPr>
                              <w:b/>
                              <w:color w:val="09795F"/>
                            </w:rPr>
                            <w:t>Garbary</w:t>
                          </w:r>
                          <w:proofErr w:type="spellEnd"/>
                          <w:r w:rsidRPr="00E91BE7">
                            <w:rPr>
                              <w:b/>
                              <w:color w:val="09795F"/>
                            </w:rPr>
                            <w:t xml:space="preserve"> 2, tel. 52 567 00 14</w:t>
                          </w:r>
                        </w:p>
                        <w:p w:rsidR="000F603E" w:rsidRPr="00E91BE7" w:rsidRDefault="000F603E" w:rsidP="005D719E">
                          <w:pPr>
                            <w:rPr>
                              <w:b/>
                              <w:color w:val="09795F"/>
                            </w:rPr>
                          </w:pPr>
                          <w:r w:rsidRPr="00E91BE7">
                            <w:rPr>
                              <w:b/>
                              <w:color w:val="09795F"/>
                            </w:rPr>
                            <w:t>mba@byd.pl, www.mba.byd.pl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.35pt;margin-top:1.95pt;width:27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" filled="f" stroked="f" strokeweight=".5pt">
              <v:path arrowok="t"/>
              <v:textbox>
                <w:txbxContent>
                  <w:p w:rsidR="000F603E" w:rsidRPr="00E91BE7" w:rsidRDefault="000F603E" w:rsidP="005D719E">
                    <w:pPr>
                      <w:rPr>
                        <w:b/>
                        <w:color w:val="09795F"/>
                      </w:rPr>
                    </w:pPr>
                    <w:r w:rsidRPr="00E91BE7">
                      <w:rPr>
                        <w:b/>
                        <w:color w:val="09795F"/>
                      </w:rPr>
                      <w:t xml:space="preserve">Bydgoszcz, ul. </w:t>
                    </w:r>
                    <w:proofErr w:type="spellStart"/>
                    <w:r w:rsidRPr="00E91BE7">
                      <w:rPr>
                        <w:b/>
                        <w:color w:val="09795F"/>
                      </w:rPr>
                      <w:t>Garbary</w:t>
                    </w:r>
                    <w:proofErr w:type="spellEnd"/>
                    <w:r w:rsidRPr="00E91BE7">
                      <w:rPr>
                        <w:b/>
                        <w:color w:val="09795F"/>
                      </w:rPr>
                      <w:t xml:space="preserve"> 2, tel. 52 567 00 14</w:t>
                    </w:r>
                  </w:p>
                  <w:p w:rsidR="000F603E" w:rsidRPr="00E91BE7" w:rsidRDefault="000F603E" w:rsidP="005D719E">
                    <w:pPr>
                      <w:rPr>
                        <w:b/>
                        <w:color w:val="09795F"/>
                      </w:rPr>
                    </w:pPr>
                    <w:r w:rsidRPr="00E91BE7">
                      <w:rPr>
                        <w:b/>
                        <w:color w:val="09795F"/>
                      </w:rPr>
                      <w:t>mba@byd.pl, www.mba.byd.pl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41" w:rsidRDefault="00AA4541" w:rsidP="00001458">
      <w:r>
        <w:separator/>
      </w:r>
    </w:p>
  </w:footnote>
  <w:footnote w:type="continuationSeparator" w:id="0">
    <w:p w:rsidR="00AA4541" w:rsidRDefault="00AA4541" w:rsidP="0000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3E" w:rsidRDefault="000F603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741045</wp:posOffset>
              </wp:positionV>
              <wp:extent cx="5731510" cy="17780"/>
              <wp:effectExtent l="0" t="0" r="2540" b="1270"/>
              <wp:wrapTopAndBottom/>
              <wp:docPr id="1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17780"/>
                      </a:xfrm>
                      <a:prstGeom prst="rect">
                        <a:avLst/>
                      </a:prstGeom>
                      <a:solidFill>
                        <a:srgbClr val="0879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DBD8" id="Prostokąt 2" o:spid="_x0000_s1026" style="position:absolute;margin-left:.6pt;margin-top:58.35pt;width:451.3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" fillcolor="#08795f" stroked="f" strokeweight="2pt">
              <v:path arrowok="t"/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-154305</wp:posOffset>
          </wp:positionV>
          <wp:extent cx="1380744" cy="768096"/>
          <wp:effectExtent l="0" t="0" r="0" b="0"/>
          <wp:wrapTopAndBottom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BA-PN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87D"/>
    <w:multiLevelType w:val="multilevel"/>
    <w:tmpl w:val="C9F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65EE"/>
    <w:multiLevelType w:val="multilevel"/>
    <w:tmpl w:val="6F9C3AB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629B4"/>
    <w:multiLevelType w:val="hybridMultilevel"/>
    <w:tmpl w:val="8C3A15BC"/>
    <w:lvl w:ilvl="0" w:tplc="22B625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9901AED"/>
    <w:multiLevelType w:val="hybridMultilevel"/>
    <w:tmpl w:val="62D02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75329"/>
    <w:multiLevelType w:val="multilevel"/>
    <w:tmpl w:val="4AF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2EAF"/>
    <w:multiLevelType w:val="hybridMultilevel"/>
    <w:tmpl w:val="602C07BE"/>
    <w:lvl w:ilvl="0" w:tplc="6504A6F6">
      <w:start w:val="1"/>
      <w:numFmt w:val="bullet"/>
      <w:pStyle w:val="GFKMlisttab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176F"/>
    <w:multiLevelType w:val="hybridMultilevel"/>
    <w:tmpl w:val="3F7CC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A1152"/>
    <w:multiLevelType w:val="multilevel"/>
    <w:tmpl w:val="4432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36A72"/>
    <w:multiLevelType w:val="multilevel"/>
    <w:tmpl w:val="B88C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4609E"/>
    <w:multiLevelType w:val="hybridMultilevel"/>
    <w:tmpl w:val="BFD27B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303011"/>
    <w:multiLevelType w:val="hybridMultilevel"/>
    <w:tmpl w:val="52063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026F0"/>
    <w:multiLevelType w:val="hybridMultilevel"/>
    <w:tmpl w:val="23D86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 w15:restartNumberingAfterBreak="0">
    <w:nsid w:val="1E316DF9"/>
    <w:multiLevelType w:val="multilevel"/>
    <w:tmpl w:val="7662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A2E6B"/>
    <w:multiLevelType w:val="multilevel"/>
    <w:tmpl w:val="D846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91D4C"/>
    <w:multiLevelType w:val="hybridMultilevel"/>
    <w:tmpl w:val="5E7AC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3F3415"/>
    <w:multiLevelType w:val="hybridMultilevel"/>
    <w:tmpl w:val="A6D6E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2141F"/>
    <w:multiLevelType w:val="multilevel"/>
    <w:tmpl w:val="277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2F7599"/>
    <w:multiLevelType w:val="multilevel"/>
    <w:tmpl w:val="690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2E1C"/>
    <w:multiLevelType w:val="multilevel"/>
    <w:tmpl w:val="553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85F9F"/>
    <w:multiLevelType w:val="hybridMultilevel"/>
    <w:tmpl w:val="1F381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7D3AAA"/>
    <w:multiLevelType w:val="multilevel"/>
    <w:tmpl w:val="9350D1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0512D"/>
    <w:multiLevelType w:val="hybridMultilevel"/>
    <w:tmpl w:val="D346A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60A535F"/>
    <w:multiLevelType w:val="multilevel"/>
    <w:tmpl w:val="57F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C4F95"/>
    <w:multiLevelType w:val="multilevel"/>
    <w:tmpl w:val="B35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F710A"/>
    <w:multiLevelType w:val="multilevel"/>
    <w:tmpl w:val="AD3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DA3DA0"/>
    <w:multiLevelType w:val="hybridMultilevel"/>
    <w:tmpl w:val="BF7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5B11D6"/>
    <w:multiLevelType w:val="hybridMultilevel"/>
    <w:tmpl w:val="C7D6D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128A1"/>
    <w:multiLevelType w:val="multilevel"/>
    <w:tmpl w:val="C6F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726FC4"/>
    <w:multiLevelType w:val="multilevel"/>
    <w:tmpl w:val="24E6D9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D21C04"/>
    <w:multiLevelType w:val="multilevel"/>
    <w:tmpl w:val="DD884B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6C0E17"/>
    <w:multiLevelType w:val="multilevel"/>
    <w:tmpl w:val="659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44BFC"/>
    <w:multiLevelType w:val="hybridMultilevel"/>
    <w:tmpl w:val="C510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A3C20"/>
    <w:multiLevelType w:val="hybridMultilevel"/>
    <w:tmpl w:val="B37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C04F3"/>
    <w:multiLevelType w:val="multilevel"/>
    <w:tmpl w:val="33F241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5021B7"/>
    <w:multiLevelType w:val="hybridMultilevel"/>
    <w:tmpl w:val="3A02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F6CF5"/>
    <w:multiLevelType w:val="multilevel"/>
    <w:tmpl w:val="63A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D1352"/>
    <w:multiLevelType w:val="multilevel"/>
    <w:tmpl w:val="DF5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A3462C"/>
    <w:multiLevelType w:val="multilevel"/>
    <w:tmpl w:val="728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DE01FF"/>
    <w:multiLevelType w:val="multilevel"/>
    <w:tmpl w:val="609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BA69D4"/>
    <w:multiLevelType w:val="multilevel"/>
    <w:tmpl w:val="7D0EF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40348"/>
    <w:multiLevelType w:val="multilevel"/>
    <w:tmpl w:val="1EF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35849"/>
    <w:multiLevelType w:val="multilevel"/>
    <w:tmpl w:val="7DA0E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07E0A"/>
    <w:multiLevelType w:val="multilevel"/>
    <w:tmpl w:val="369A38A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B53BC"/>
    <w:multiLevelType w:val="hybridMultilevel"/>
    <w:tmpl w:val="4BEE3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23"/>
  </w:num>
  <w:num w:numId="5">
    <w:abstractNumId w:val="17"/>
  </w:num>
  <w:num w:numId="6">
    <w:abstractNumId w:val="39"/>
  </w:num>
  <w:num w:numId="7">
    <w:abstractNumId w:val="40"/>
  </w:num>
  <w:num w:numId="8">
    <w:abstractNumId w:val="7"/>
  </w:num>
  <w:num w:numId="9">
    <w:abstractNumId w:val="0"/>
  </w:num>
  <w:num w:numId="10">
    <w:abstractNumId w:val="24"/>
  </w:num>
  <w:num w:numId="11">
    <w:abstractNumId w:val="37"/>
  </w:num>
  <w:num w:numId="12">
    <w:abstractNumId w:val="38"/>
  </w:num>
  <w:num w:numId="13">
    <w:abstractNumId w:val="26"/>
  </w:num>
  <w:num w:numId="14">
    <w:abstractNumId w:val="20"/>
  </w:num>
  <w:num w:numId="15">
    <w:abstractNumId w:val="3"/>
  </w:num>
  <w:num w:numId="16">
    <w:abstractNumId w:val="11"/>
  </w:num>
  <w:num w:numId="17">
    <w:abstractNumId w:val="44"/>
  </w:num>
  <w:num w:numId="18">
    <w:abstractNumId w:val="15"/>
  </w:num>
  <w:num w:numId="19">
    <w:abstractNumId w:val="6"/>
  </w:num>
  <w:num w:numId="20">
    <w:abstractNumId w:val="10"/>
  </w:num>
  <w:num w:numId="21">
    <w:abstractNumId w:val="16"/>
  </w:num>
  <w:num w:numId="22">
    <w:abstractNumId w:val="28"/>
  </w:num>
  <w:num w:numId="23">
    <w:abstractNumId w:val="25"/>
  </w:num>
  <w:num w:numId="24">
    <w:abstractNumId w:val="19"/>
  </w:num>
  <w:num w:numId="25">
    <w:abstractNumId w:val="13"/>
  </w:num>
  <w:num w:numId="26">
    <w:abstractNumId w:val="4"/>
  </w:num>
  <w:num w:numId="27">
    <w:abstractNumId w:val="42"/>
  </w:num>
  <w:num w:numId="28">
    <w:abstractNumId w:val="43"/>
  </w:num>
  <w:num w:numId="29">
    <w:abstractNumId w:val="1"/>
  </w:num>
  <w:num w:numId="30">
    <w:abstractNumId w:val="30"/>
  </w:num>
  <w:num w:numId="31">
    <w:abstractNumId w:val="29"/>
  </w:num>
  <w:num w:numId="32">
    <w:abstractNumId w:val="36"/>
  </w:num>
  <w:num w:numId="33">
    <w:abstractNumId w:val="21"/>
  </w:num>
  <w:num w:numId="34">
    <w:abstractNumId w:val="34"/>
  </w:num>
  <w:num w:numId="35">
    <w:abstractNumId w:val="5"/>
  </w:num>
  <w:num w:numId="36">
    <w:abstractNumId w:val="18"/>
  </w:num>
  <w:num w:numId="37">
    <w:abstractNumId w:val="31"/>
  </w:num>
  <w:num w:numId="38">
    <w:abstractNumId w:val="41"/>
  </w:num>
  <w:num w:numId="39">
    <w:abstractNumId w:val="14"/>
  </w:num>
  <w:num w:numId="40">
    <w:abstractNumId w:val="8"/>
  </w:num>
  <w:num w:numId="41">
    <w:abstractNumId w:val="32"/>
  </w:num>
  <w:num w:numId="42">
    <w:abstractNumId w:val="12"/>
  </w:num>
  <w:num w:numId="43">
    <w:abstractNumId w:val="27"/>
  </w:num>
  <w:num w:numId="44">
    <w:abstractNumId w:val="35"/>
  </w:num>
  <w:num w:numId="45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1458"/>
    <w:rsid w:val="00004EBE"/>
    <w:rsid w:val="00004FBA"/>
    <w:rsid w:val="00012A0A"/>
    <w:rsid w:val="00030D68"/>
    <w:rsid w:val="00031AB0"/>
    <w:rsid w:val="000638F9"/>
    <w:rsid w:val="00087D6B"/>
    <w:rsid w:val="00095B5B"/>
    <w:rsid w:val="000A0A50"/>
    <w:rsid w:val="000F0EBA"/>
    <w:rsid w:val="000F2164"/>
    <w:rsid w:val="000F603E"/>
    <w:rsid w:val="00136A21"/>
    <w:rsid w:val="001378A3"/>
    <w:rsid w:val="0015045C"/>
    <w:rsid w:val="00176B30"/>
    <w:rsid w:val="00177A87"/>
    <w:rsid w:val="00181A55"/>
    <w:rsid w:val="00190354"/>
    <w:rsid w:val="001B3780"/>
    <w:rsid w:val="001C38BF"/>
    <w:rsid w:val="001F2917"/>
    <w:rsid w:val="0026354B"/>
    <w:rsid w:val="00265E5A"/>
    <w:rsid w:val="002668C5"/>
    <w:rsid w:val="00275783"/>
    <w:rsid w:val="00290900"/>
    <w:rsid w:val="00294F12"/>
    <w:rsid w:val="002B42E5"/>
    <w:rsid w:val="002B55EE"/>
    <w:rsid w:val="002C1FBB"/>
    <w:rsid w:val="002F764F"/>
    <w:rsid w:val="00303FE8"/>
    <w:rsid w:val="00306B43"/>
    <w:rsid w:val="00313928"/>
    <w:rsid w:val="00323890"/>
    <w:rsid w:val="0033376F"/>
    <w:rsid w:val="00347ECF"/>
    <w:rsid w:val="003600D9"/>
    <w:rsid w:val="00365AFA"/>
    <w:rsid w:val="00376684"/>
    <w:rsid w:val="00380D98"/>
    <w:rsid w:val="00385944"/>
    <w:rsid w:val="003904B6"/>
    <w:rsid w:val="003A608B"/>
    <w:rsid w:val="003B6A84"/>
    <w:rsid w:val="003D0FC4"/>
    <w:rsid w:val="003D4F44"/>
    <w:rsid w:val="003E5909"/>
    <w:rsid w:val="003E590C"/>
    <w:rsid w:val="00421392"/>
    <w:rsid w:val="004475B8"/>
    <w:rsid w:val="004517B9"/>
    <w:rsid w:val="00453E7B"/>
    <w:rsid w:val="00463FFA"/>
    <w:rsid w:val="0046670F"/>
    <w:rsid w:val="00495AB6"/>
    <w:rsid w:val="004B0428"/>
    <w:rsid w:val="004B6D75"/>
    <w:rsid w:val="004D103B"/>
    <w:rsid w:val="004D3140"/>
    <w:rsid w:val="004F1879"/>
    <w:rsid w:val="004F73A5"/>
    <w:rsid w:val="005157A7"/>
    <w:rsid w:val="00530D2C"/>
    <w:rsid w:val="005409F7"/>
    <w:rsid w:val="005476F3"/>
    <w:rsid w:val="00550E4D"/>
    <w:rsid w:val="0055623A"/>
    <w:rsid w:val="00595392"/>
    <w:rsid w:val="005B1829"/>
    <w:rsid w:val="005B66F4"/>
    <w:rsid w:val="005D719E"/>
    <w:rsid w:val="005E38FC"/>
    <w:rsid w:val="006078DB"/>
    <w:rsid w:val="006231AD"/>
    <w:rsid w:val="00644F6F"/>
    <w:rsid w:val="00664199"/>
    <w:rsid w:val="006B5E00"/>
    <w:rsid w:val="006C4315"/>
    <w:rsid w:val="006E54CE"/>
    <w:rsid w:val="006E7421"/>
    <w:rsid w:val="006F65AB"/>
    <w:rsid w:val="006F7E63"/>
    <w:rsid w:val="007064A8"/>
    <w:rsid w:val="00706C42"/>
    <w:rsid w:val="007115E7"/>
    <w:rsid w:val="00734DDA"/>
    <w:rsid w:val="00771102"/>
    <w:rsid w:val="007B1780"/>
    <w:rsid w:val="007B5570"/>
    <w:rsid w:val="007E165A"/>
    <w:rsid w:val="007E44CA"/>
    <w:rsid w:val="007F1BEF"/>
    <w:rsid w:val="008018D0"/>
    <w:rsid w:val="00803F5D"/>
    <w:rsid w:val="00860787"/>
    <w:rsid w:val="00862690"/>
    <w:rsid w:val="008702EE"/>
    <w:rsid w:val="00871F24"/>
    <w:rsid w:val="00877AA9"/>
    <w:rsid w:val="0089103F"/>
    <w:rsid w:val="008B1D47"/>
    <w:rsid w:val="008C3162"/>
    <w:rsid w:val="008C7F95"/>
    <w:rsid w:val="008D11F2"/>
    <w:rsid w:val="008E0F49"/>
    <w:rsid w:val="008F036E"/>
    <w:rsid w:val="00904292"/>
    <w:rsid w:val="009077B3"/>
    <w:rsid w:val="00925DEB"/>
    <w:rsid w:val="00931446"/>
    <w:rsid w:val="009671AF"/>
    <w:rsid w:val="00971439"/>
    <w:rsid w:val="00985697"/>
    <w:rsid w:val="009A0E14"/>
    <w:rsid w:val="009A27DD"/>
    <w:rsid w:val="009C4D26"/>
    <w:rsid w:val="009C6038"/>
    <w:rsid w:val="009D1056"/>
    <w:rsid w:val="009F7A81"/>
    <w:rsid w:val="00A01BFD"/>
    <w:rsid w:val="00A116B8"/>
    <w:rsid w:val="00A22EC3"/>
    <w:rsid w:val="00A423E3"/>
    <w:rsid w:val="00A4332C"/>
    <w:rsid w:val="00A54608"/>
    <w:rsid w:val="00A62972"/>
    <w:rsid w:val="00A713FD"/>
    <w:rsid w:val="00AA4541"/>
    <w:rsid w:val="00AB75AC"/>
    <w:rsid w:val="00AE531D"/>
    <w:rsid w:val="00B01E30"/>
    <w:rsid w:val="00B02441"/>
    <w:rsid w:val="00B04CA3"/>
    <w:rsid w:val="00B10AE9"/>
    <w:rsid w:val="00B16858"/>
    <w:rsid w:val="00B17073"/>
    <w:rsid w:val="00B17A80"/>
    <w:rsid w:val="00B2472B"/>
    <w:rsid w:val="00B2487F"/>
    <w:rsid w:val="00B360A6"/>
    <w:rsid w:val="00B5597D"/>
    <w:rsid w:val="00B73C12"/>
    <w:rsid w:val="00B80896"/>
    <w:rsid w:val="00B810FB"/>
    <w:rsid w:val="00BB030C"/>
    <w:rsid w:val="00BB0452"/>
    <w:rsid w:val="00BB25CC"/>
    <w:rsid w:val="00BB7DFE"/>
    <w:rsid w:val="00BC0629"/>
    <w:rsid w:val="00BC3649"/>
    <w:rsid w:val="00BD2F8C"/>
    <w:rsid w:val="00BE7EF6"/>
    <w:rsid w:val="00BF151A"/>
    <w:rsid w:val="00C002EE"/>
    <w:rsid w:val="00C14EC2"/>
    <w:rsid w:val="00C3204F"/>
    <w:rsid w:val="00C3249E"/>
    <w:rsid w:val="00C32EA7"/>
    <w:rsid w:val="00C56460"/>
    <w:rsid w:val="00C72237"/>
    <w:rsid w:val="00C940EC"/>
    <w:rsid w:val="00CB2395"/>
    <w:rsid w:val="00CB2C35"/>
    <w:rsid w:val="00CB3C93"/>
    <w:rsid w:val="00CC4CC2"/>
    <w:rsid w:val="00CC5D42"/>
    <w:rsid w:val="00CD2EC6"/>
    <w:rsid w:val="00CD7F14"/>
    <w:rsid w:val="00CE5106"/>
    <w:rsid w:val="00CF09E0"/>
    <w:rsid w:val="00D065E8"/>
    <w:rsid w:val="00D37200"/>
    <w:rsid w:val="00D61580"/>
    <w:rsid w:val="00D7141D"/>
    <w:rsid w:val="00D75145"/>
    <w:rsid w:val="00D96D6B"/>
    <w:rsid w:val="00DB4359"/>
    <w:rsid w:val="00DC6138"/>
    <w:rsid w:val="00DD0CA6"/>
    <w:rsid w:val="00DE71A4"/>
    <w:rsid w:val="00E32CC9"/>
    <w:rsid w:val="00E330E7"/>
    <w:rsid w:val="00E54069"/>
    <w:rsid w:val="00E5668E"/>
    <w:rsid w:val="00E91BE7"/>
    <w:rsid w:val="00E93EE1"/>
    <w:rsid w:val="00E94124"/>
    <w:rsid w:val="00E96F17"/>
    <w:rsid w:val="00EB4174"/>
    <w:rsid w:val="00ED6AEF"/>
    <w:rsid w:val="00F0342F"/>
    <w:rsid w:val="00F03DF4"/>
    <w:rsid w:val="00F2022A"/>
    <w:rsid w:val="00F25490"/>
    <w:rsid w:val="00F40E8B"/>
    <w:rsid w:val="00F41482"/>
    <w:rsid w:val="00F72727"/>
    <w:rsid w:val="00F77A64"/>
    <w:rsid w:val="00F924AA"/>
    <w:rsid w:val="00FB031D"/>
    <w:rsid w:val="00FC2C2A"/>
    <w:rsid w:val="00FC36BB"/>
    <w:rsid w:val="00FD6FBC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4AB12C-FCD2-4CA9-9F97-3E09A08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1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714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5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7E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458"/>
  </w:style>
  <w:style w:type="paragraph" w:styleId="Stopka">
    <w:name w:val="footer"/>
    <w:basedOn w:val="Normalny"/>
    <w:link w:val="StopkaZnak"/>
    <w:uiPriority w:val="99"/>
    <w:unhideWhenUsed/>
    <w:rsid w:val="0000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58"/>
  </w:style>
  <w:style w:type="paragraph" w:styleId="Tekstdymka">
    <w:name w:val="Balloon Text"/>
    <w:basedOn w:val="Normalny"/>
    <w:link w:val="TekstdymkaZnak"/>
    <w:uiPriority w:val="99"/>
    <w:semiHidden/>
    <w:unhideWhenUsed/>
    <w:rsid w:val="00001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71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C38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3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2441"/>
    <w:rPr>
      <w:b/>
      <w:bCs/>
    </w:rPr>
  </w:style>
  <w:style w:type="paragraph" w:customStyle="1" w:styleId="justifycenter">
    <w:name w:val="justifycenter"/>
    <w:basedOn w:val="Normalny"/>
    <w:rsid w:val="00463F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14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7141D"/>
    <w:rPr>
      <w:i/>
      <w:iCs/>
    </w:rPr>
  </w:style>
  <w:style w:type="paragraph" w:styleId="Bezodstpw">
    <w:name w:val="No Spacing"/>
    <w:link w:val="BezodstpwZnak"/>
    <w:uiPriority w:val="1"/>
    <w:qFormat/>
    <w:rsid w:val="00E91B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91BE7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71A4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71A4"/>
    <w:rPr>
      <w:rFonts w:ascii="Calibri" w:hAnsi="Calibri"/>
      <w:szCs w:val="21"/>
    </w:rPr>
  </w:style>
  <w:style w:type="paragraph" w:customStyle="1" w:styleId="GFKMtabelanagl">
    <w:name w:val="GFKM tabela nagl"/>
    <w:basedOn w:val="Normalny"/>
    <w:link w:val="GFKMtabelanaglZnak"/>
    <w:qFormat/>
    <w:rsid w:val="00985697"/>
    <w:pPr>
      <w:jc w:val="both"/>
    </w:pPr>
    <w:rPr>
      <w:rFonts w:eastAsia="Times New Roman" w:cs="Calibri"/>
      <w:color w:val="182983"/>
      <w:sz w:val="24"/>
      <w:szCs w:val="24"/>
    </w:rPr>
  </w:style>
  <w:style w:type="character" w:customStyle="1" w:styleId="GFKMtabelanaglZnak">
    <w:name w:val="GFKM tabela nagl Znak"/>
    <w:link w:val="GFKMtabelanagl"/>
    <w:rsid w:val="00985697"/>
    <w:rPr>
      <w:rFonts w:ascii="Calibri" w:eastAsia="Times New Roman" w:hAnsi="Calibri" w:cs="Calibri"/>
      <w:color w:val="182983"/>
      <w:sz w:val="24"/>
      <w:szCs w:val="24"/>
      <w:lang w:eastAsia="pl-PL"/>
    </w:rPr>
  </w:style>
  <w:style w:type="paragraph" w:customStyle="1" w:styleId="GFKMoznaczenie">
    <w:name w:val="GFKM oznaczenie"/>
    <w:basedOn w:val="Normalny"/>
    <w:link w:val="GFKMoznaczenieZnak"/>
    <w:qFormat/>
    <w:rsid w:val="00985697"/>
    <w:pPr>
      <w:spacing w:after="120" w:line="276" w:lineRule="auto"/>
      <w:jc w:val="both"/>
    </w:pPr>
    <w:rPr>
      <w:rFonts w:eastAsia="Times New Roman" w:cs="Calibri"/>
      <w:color w:val="182983"/>
      <w:sz w:val="24"/>
      <w:szCs w:val="24"/>
    </w:rPr>
  </w:style>
  <w:style w:type="character" w:customStyle="1" w:styleId="GFKMoznaczenieZnak">
    <w:name w:val="GFKM oznaczenie Znak"/>
    <w:link w:val="GFKMoznaczenie"/>
    <w:rsid w:val="00985697"/>
    <w:rPr>
      <w:rFonts w:ascii="Calibri" w:eastAsia="Times New Roman" w:hAnsi="Calibri" w:cs="Calibri"/>
      <w:color w:val="182983"/>
      <w:sz w:val="24"/>
      <w:szCs w:val="24"/>
      <w:lang w:eastAsia="pl-PL"/>
    </w:rPr>
  </w:style>
  <w:style w:type="paragraph" w:customStyle="1" w:styleId="GFKMtab">
    <w:name w:val="GFKM tab"/>
    <w:basedOn w:val="Normalny"/>
    <w:link w:val="GFKMtabZnak"/>
    <w:qFormat/>
    <w:rsid w:val="00985697"/>
    <w:rPr>
      <w:rFonts w:eastAsia="Times New Roman" w:cs="Calibri"/>
      <w:bCs/>
      <w:color w:val="000000"/>
    </w:rPr>
  </w:style>
  <w:style w:type="character" w:customStyle="1" w:styleId="GFKMtabZnak">
    <w:name w:val="GFKM tab Znak"/>
    <w:link w:val="GFKMtab"/>
    <w:rsid w:val="00985697"/>
    <w:rPr>
      <w:rFonts w:ascii="Calibri" w:eastAsia="Times New Roman" w:hAnsi="Calibri" w:cs="Calibri"/>
      <w:bCs/>
      <w:color w:val="000000"/>
      <w:lang w:eastAsia="pl-PL"/>
    </w:rPr>
  </w:style>
  <w:style w:type="paragraph" w:customStyle="1" w:styleId="GFKMlisttab">
    <w:name w:val="GFKM list tab"/>
    <w:basedOn w:val="GFKMtab"/>
    <w:link w:val="GFKMlisttabZnak"/>
    <w:qFormat/>
    <w:rsid w:val="00985697"/>
    <w:pPr>
      <w:numPr>
        <w:numId w:val="35"/>
      </w:numPr>
    </w:pPr>
  </w:style>
  <w:style w:type="character" w:customStyle="1" w:styleId="GFKMlisttabZnak">
    <w:name w:val="GFKM list tab Znak"/>
    <w:link w:val="GFKMlisttab"/>
    <w:rsid w:val="00985697"/>
    <w:rPr>
      <w:rFonts w:ascii="Calibri" w:eastAsia="Times New Roman" w:hAnsi="Calibri" w:cs="Calibri"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56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2A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12A0A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12A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603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7ECF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table" w:styleId="Tabela-Siatka">
    <w:name w:val="Table Grid"/>
    <w:basedOn w:val="Standardowy"/>
    <w:uiPriority w:val="39"/>
    <w:rsid w:val="00FE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ks\Desktop\Formularz_MBA_branzowy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2188-5BA3-4A9E-95F7-51E85DF1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Formularz_MBA_branzowy.doc</Template>
  <TotalTime>85</TotalTime>
  <Pages>5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Saks</dc:creator>
  <cp:lastModifiedBy>Karolina Pastewska</cp:lastModifiedBy>
  <cp:revision>10</cp:revision>
  <cp:lastPrinted>2016-09-14T08:54:00Z</cp:lastPrinted>
  <dcterms:created xsi:type="dcterms:W3CDTF">2018-05-24T11:57:00Z</dcterms:created>
  <dcterms:modified xsi:type="dcterms:W3CDTF">2019-07-03T09:34:00Z</dcterms:modified>
</cp:coreProperties>
</file>