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5B" w:rsidRDefault="00012A0A" w:rsidP="00095B5B">
      <w:pPr>
        <w:jc w:val="center"/>
        <w:rPr>
          <w:rFonts w:asciiTheme="minorHAnsi" w:hAnsiTheme="minorHAnsi"/>
          <w:b/>
          <w:sz w:val="28"/>
          <w:szCs w:val="24"/>
        </w:rPr>
      </w:pPr>
      <w:r w:rsidRPr="00012A0A">
        <w:rPr>
          <w:rFonts w:asciiTheme="minorHAnsi" w:hAnsiTheme="minorHAnsi"/>
          <w:b/>
          <w:sz w:val="28"/>
          <w:szCs w:val="24"/>
        </w:rPr>
        <w:t xml:space="preserve">FORMULARZ </w:t>
      </w:r>
      <w:r w:rsidR="000F2164">
        <w:rPr>
          <w:rFonts w:asciiTheme="minorHAnsi" w:hAnsiTheme="minorHAnsi"/>
          <w:b/>
          <w:sz w:val="28"/>
          <w:szCs w:val="24"/>
        </w:rPr>
        <w:t>ZGŁOSZENIOWY</w:t>
      </w:r>
      <w:r w:rsidR="000F0EBA">
        <w:rPr>
          <w:rFonts w:asciiTheme="minorHAnsi" w:hAnsiTheme="minorHAnsi"/>
          <w:b/>
          <w:sz w:val="28"/>
          <w:szCs w:val="24"/>
        </w:rPr>
        <w:t xml:space="preserve"> KANDYDATA NA </w:t>
      </w:r>
      <w:r w:rsidR="00095B5B">
        <w:rPr>
          <w:rFonts w:asciiTheme="minorHAnsi" w:hAnsiTheme="minorHAnsi"/>
          <w:b/>
          <w:sz w:val="28"/>
          <w:szCs w:val="24"/>
        </w:rPr>
        <w:t>:</w:t>
      </w:r>
    </w:p>
    <w:p w:rsidR="00095B5B" w:rsidRPr="00CB3C93" w:rsidRDefault="00095B5B" w:rsidP="00B77422">
      <w:pPr>
        <w:rPr>
          <w:rFonts w:asciiTheme="minorHAnsi" w:hAnsiTheme="minorHAnsi"/>
        </w:rPr>
      </w:pPr>
      <w:r w:rsidRPr="00CB3C93">
        <w:rPr>
          <w:rFonts w:asciiTheme="minorHAnsi" w:eastAsia="Times New Roman" w:hAnsiTheme="minorHAnsi" w:cs="Tahoma"/>
        </w:rPr>
        <w:t xml:space="preserve">       </w:t>
      </w:r>
      <w:r w:rsidRPr="00CB3C93">
        <w:rPr>
          <w:rFonts w:asciiTheme="minorHAnsi" w:eastAsia="Times New Roman" w:hAnsiTheme="minorHAnsi" w:cs="Tahoma"/>
        </w:rPr>
        <w:sym w:font="Symbol" w:char="F099"/>
      </w:r>
      <w:r w:rsidRPr="00CB3C93">
        <w:rPr>
          <w:rFonts w:asciiTheme="minorHAnsi" w:eastAsia="Times New Roman" w:hAnsiTheme="minorHAnsi" w:cs="Tahoma"/>
        </w:rPr>
        <w:t xml:space="preserve"> </w:t>
      </w:r>
      <w:r w:rsidRPr="00CB3C93">
        <w:rPr>
          <w:rFonts w:asciiTheme="minorHAnsi" w:hAnsiTheme="minorHAnsi"/>
        </w:rPr>
        <w:t>Program MPA</w:t>
      </w:r>
      <w:r w:rsidR="00B77422">
        <w:rPr>
          <w:rFonts w:asciiTheme="minorHAnsi" w:eastAsia="Times New Roman" w:hAnsiTheme="minorHAnsi" w:cs="Tahoma"/>
        </w:rPr>
        <w:tab/>
      </w:r>
      <w:r w:rsidR="00B77422">
        <w:rPr>
          <w:rFonts w:asciiTheme="minorHAnsi" w:eastAsia="Times New Roman" w:hAnsiTheme="minorHAnsi" w:cs="Tahoma"/>
        </w:rPr>
        <w:tab/>
        <w:t xml:space="preserve">    </w:t>
      </w:r>
      <w:r w:rsidR="00B77422" w:rsidRPr="00CB3C93">
        <w:rPr>
          <w:rFonts w:asciiTheme="minorHAnsi" w:eastAsia="Times New Roman" w:hAnsiTheme="minorHAnsi" w:cs="Tahoma"/>
        </w:rPr>
        <w:t xml:space="preserve"> </w:t>
      </w:r>
      <w:r w:rsidR="00B77422" w:rsidRPr="00CB3C93">
        <w:rPr>
          <w:rFonts w:asciiTheme="minorHAnsi" w:eastAsia="Times New Roman" w:hAnsiTheme="minorHAnsi" w:cs="Tahoma"/>
        </w:rPr>
        <w:sym w:font="Symbol" w:char="F099"/>
      </w:r>
      <w:r w:rsidR="00B77422">
        <w:rPr>
          <w:rFonts w:asciiTheme="minorHAnsi" w:eastAsia="Times New Roman" w:hAnsiTheme="minorHAnsi" w:cs="Tahoma"/>
        </w:rPr>
        <w:t xml:space="preserve"> Program MBA</w:t>
      </w:r>
    </w:p>
    <w:p w:rsidR="00095B5B" w:rsidRPr="00CB3C93" w:rsidRDefault="00095B5B" w:rsidP="00095B5B">
      <w:pPr>
        <w:rPr>
          <w:rFonts w:asciiTheme="minorHAnsi" w:hAnsiTheme="minorHAnsi"/>
        </w:rPr>
      </w:pPr>
      <w:r w:rsidRPr="00CB3C93">
        <w:rPr>
          <w:rFonts w:asciiTheme="minorHAnsi" w:eastAsia="Times New Roman" w:hAnsiTheme="minorHAnsi" w:cs="Tahoma"/>
        </w:rPr>
        <w:t xml:space="preserve">       </w:t>
      </w:r>
      <w:r w:rsidRPr="00CB3C93">
        <w:rPr>
          <w:rFonts w:asciiTheme="minorHAnsi" w:eastAsia="Times New Roman" w:hAnsiTheme="minorHAnsi" w:cs="Tahoma"/>
        </w:rPr>
        <w:sym w:font="Symbol" w:char="F099"/>
      </w:r>
      <w:r w:rsidRPr="00CB3C93">
        <w:rPr>
          <w:rFonts w:asciiTheme="minorHAnsi" w:eastAsia="Times New Roman" w:hAnsiTheme="minorHAnsi" w:cs="Tahoma"/>
        </w:rPr>
        <w:t xml:space="preserve"> Studium Doktorskie</w:t>
      </w:r>
      <w:r w:rsidR="00C940EC">
        <w:rPr>
          <w:rFonts w:asciiTheme="minorHAnsi" w:eastAsia="Times New Roman" w:hAnsiTheme="minorHAnsi" w:cs="Tahoma"/>
        </w:rPr>
        <w:t xml:space="preserve">                </w:t>
      </w:r>
      <w:r w:rsidR="00C940EC" w:rsidRPr="00CB3C93">
        <w:rPr>
          <w:rFonts w:asciiTheme="minorHAnsi" w:eastAsia="Times New Roman" w:hAnsiTheme="minorHAnsi" w:cs="Tahoma"/>
        </w:rPr>
        <w:sym w:font="Symbol" w:char="F099"/>
      </w:r>
      <w:r w:rsidR="00C940EC">
        <w:rPr>
          <w:rFonts w:asciiTheme="minorHAnsi" w:eastAsia="Times New Roman" w:hAnsiTheme="minorHAnsi" w:cs="Tahoma"/>
        </w:rPr>
        <w:t xml:space="preserve"> pedagogika                      </w:t>
      </w:r>
      <w:r w:rsidR="00C940EC" w:rsidRPr="00CB3C93">
        <w:rPr>
          <w:rFonts w:asciiTheme="minorHAnsi" w:eastAsia="Times New Roman" w:hAnsiTheme="minorHAnsi" w:cs="Tahoma"/>
        </w:rPr>
        <w:sym w:font="Symbol" w:char="F099"/>
      </w:r>
      <w:r w:rsidR="00C940EC">
        <w:rPr>
          <w:rFonts w:asciiTheme="minorHAnsi" w:eastAsia="Times New Roman" w:hAnsiTheme="minorHAnsi" w:cs="Tahoma"/>
        </w:rPr>
        <w:t xml:space="preserve"> zarządzanie i jakość</w:t>
      </w:r>
    </w:p>
    <w:p w:rsidR="000F2164" w:rsidRDefault="000F2164" w:rsidP="000F2164">
      <w:pPr>
        <w:pStyle w:val="Akapitzlist"/>
        <w:jc w:val="right"/>
        <w:rPr>
          <w:rFonts w:asciiTheme="minorHAnsi" w:hAnsiTheme="minorHAnsi"/>
          <w:sz w:val="18"/>
          <w:szCs w:val="24"/>
        </w:rPr>
      </w:pPr>
      <w:r w:rsidRPr="000F2164">
        <w:rPr>
          <w:rFonts w:asciiTheme="minorHAnsi" w:hAnsiTheme="minorHAnsi"/>
          <w:b/>
          <w:sz w:val="14"/>
          <w:szCs w:val="24"/>
        </w:rPr>
        <w:br/>
      </w:r>
      <w:r w:rsidRPr="000F2164">
        <w:rPr>
          <w:rFonts w:asciiTheme="minorHAnsi" w:hAnsiTheme="minorHAnsi"/>
          <w:sz w:val="18"/>
          <w:szCs w:val="24"/>
        </w:rPr>
        <w:t xml:space="preserve">* zaznacz X przy wybieranym programie </w:t>
      </w:r>
    </w:p>
    <w:tbl>
      <w:tblPr>
        <w:tblW w:w="9204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046"/>
        <w:gridCol w:w="1279"/>
        <w:gridCol w:w="2290"/>
        <w:gridCol w:w="2977"/>
      </w:tblGrid>
      <w:tr w:rsidR="00012A0A" w:rsidTr="000F2164">
        <w:trPr>
          <w:trHeight w:val="539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2A0A" w:rsidRDefault="00012A0A" w:rsidP="00BC0629">
            <w:pPr>
              <w:pStyle w:val="Tekstprzypisudolnego"/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012A0A">
              <w:rPr>
                <w:rFonts w:asciiTheme="minorHAnsi" w:hAnsiTheme="minorHAnsi" w:cs="Tahoma"/>
                <w:b/>
                <w:bCs/>
                <w:sz w:val="28"/>
                <w:szCs w:val="24"/>
              </w:rPr>
              <w:t>DANE OSOBOWE</w:t>
            </w: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Tekstprzypisudolnego"/>
              <w:widowControl w:val="0"/>
              <w:spacing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(imiona) i nazwisko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9D483" wp14:editId="1E3AA4D2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17780</wp:posOffset>
                      </wp:positionV>
                      <wp:extent cx="1409700" cy="1905000"/>
                      <wp:effectExtent l="0" t="0" r="19050" b="1905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9D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6" o:spid="_x0000_s1026" type="#_x0000_t202" style="position:absolute;margin-left:212.55pt;margin-top:1.4pt;width:111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">
                      <v:textbox>
                        <w:txbxContent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CB2C35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35" w:rsidRDefault="00CB2C35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Seria i nr dowodu osobistego</w:t>
            </w:r>
            <w:r w:rsidR="00C940EC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*</w:t>
            </w:r>
          </w:p>
          <w:p w:rsidR="00C940EC" w:rsidRPr="00C940EC" w:rsidRDefault="00C940EC" w:rsidP="00C940EC">
            <w:pPr>
              <w:rPr>
                <w:sz w:val="18"/>
                <w:szCs w:val="18"/>
              </w:rPr>
            </w:pPr>
            <w:r w:rsidRPr="00C940EC">
              <w:rPr>
                <w:sz w:val="18"/>
                <w:szCs w:val="18"/>
              </w:rPr>
              <w:t>*</w:t>
            </w:r>
            <w:r w:rsidRPr="00C940EC">
              <w:rPr>
                <w:sz w:val="16"/>
                <w:szCs w:val="16"/>
              </w:rPr>
              <w:t>tylko w przypadku braku dowodu osobistego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35" w:rsidRPr="009C6038" w:rsidRDefault="00CB2C35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Default="000F0EB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CB2C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380D98">
            <w:pPr>
              <w:pStyle w:val="Nagwek3"/>
              <w:spacing w:before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Adres do korespondencji</w:t>
            </w:r>
          </w:p>
        </w:tc>
      </w:tr>
      <w:tr w:rsidR="000F0EBA" w:rsidRPr="009C6038" w:rsidTr="00CB2C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Ulica i nr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D372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Kod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D372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województwo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color w:val="FFFFFF"/>
              </w:rPr>
            </w:pPr>
          </w:p>
        </w:tc>
      </w:tr>
    </w:tbl>
    <w:p w:rsidR="009C6038" w:rsidRDefault="009C6038" w:rsidP="00012A0A">
      <w:pPr>
        <w:rPr>
          <w:rFonts w:asciiTheme="minorHAnsi" w:hAnsiTheme="minorHAnsi"/>
          <w:sz w:val="24"/>
          <w:szCs w:val="24"/>
        </w:rPr>
      </w:pPr>
    </w:p>
    <w:p w:rsidR="00CB2C35" w:rsidRDefault="00CB2C35" w:rsidP="00012A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2116D" wp14:editId="49735D30">
                <wp:simplePos x="0" y="0"/>
                <wp:positionH relativeFrom="column">
                  <wp:posOffset>5080</wp:posOffset>
                </wp:positionH>
                <wp:positionV relativeFrom="paragraph">
                  <wp:posOffset>237490</wp:posOffset>
                </wp:positionV>
                <wp:extent cx="5838825" cy="2454910"/>
                <wp:effectExtent l="0" t="0" r="28575" b="2159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1AD" w:rsidRPr="009C6038" w:rsidRDefault="006231AD" w:rsidP="006231AD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Proszę krótko opisać Pani/Pana aktualną pozycję w firmie, zakres obowiązków i odpowiedzialności:</w:t>
                            </w:r>
                          </w:p>
                          <w:p w:rsidR="006231AD" w:rsidRDefault="006231AD" w:rsidP="00623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116D" id="Prostokąt 48" o:spid="_x0000_s1027" style="position:absolute;margin-left:.4pt;margin-top:18.7pt;width:459.75pt;height:1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" o:allowincell="f">
                <v:textbox>
                  <w:txbxContent>
                    <w:p w:rsidR="006231AD" w:rsidRPr="009C6038" w:rsidRDefault="006231AD" w:rsidP="006231AD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Proszę krótko opisać Pani/Pana aktualną pozycję w firmie, zakres obowiązków i odpowiedzialności:</w:t>
                      </w:r>
                    </w:p>
                    <w:p w:rsidR="006231AD" w:rsidRDefault="006231AD" w:rsidP="006231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Y="23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1417"/>
        <w:gridCol w:w="3119"/>
      </w:tblGrid>
      <w:tr w:rsidR="006231AD" w:rsidTr="00D37200">
        <w:trPr>
          <w:trHeight w:val="703"/>
        </w:trPr>
        <w:tc>
          <w:tcPr>
            <w:tcW w:w="9493" w:type="dxa"/>
            <w:gridSpan w:val="4"/>
            <w:shd w:val="clear" w:color="auto" w:fill="A6A6A6" w:themeFill="background1" w:themeFillShade="A6"/>
            <w:vAlign w:val="center"/>
          </w:tcPr>
          <w:p w:rsidR="006231AD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lastRenderedPageBreak/>
              <w:t>DOŚWIADCZENIE ZAWODOWE</w:t>
            </w:r>
          </w:p>
        </w:tc>
      </w:tr>
      <w:tr w:rsidR="006231AD" w:rsidTr="00D37200">
        <w:trPr>
          <w:cantSplit/>
          <w:trHeight w:val="268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NAZWA FIRMY / ORGANIZACJI ZATRUDNIAJĄCEJ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AD" w:rsidRPr="009C6038" w:rsidRDefault="006231AD" w:rsidP="006231AD">
            <w:pPr>
              <w:pStyle w:val="Nagwek6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C6038">
              <w:rPr>
                <w:rFonts w:asciiTheme="minorHAnsi" w:hAnsiTheme="minorHAnsi"/>
                <w:b/>
                <w:color w:val="auto"/>
              </w:rPr>
              <w:t>ROK, MIESIĄC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STANOWISKO</w:t>
            </w:r>
          </w:p>
        </w:tc>
      </w:tr>
      <w:tr w:rsidR="006231AD" w:rsidTr="00D37200">
        <w:trPr>
          <w:cantSplit/>
          <w:trHeight w:val="274"/>
        </w:trPr>
        <w:tc>
          <w:tcPr>
            <w:tcW w:w="3539" w:type="dxa"/>
            <w:vMerge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shd w:val="pct5" w:color="F2F2F2" w:fill="auto"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OD</w:t>
            </w:r>
          </w:p>
        </w:tc>
        <w:tc>
          <w:tcPr>
            <w:tcW w:w="1417" w:type="dxa"/>
            <w:shd w:val="pct5" w:color="F2F2F2" w:fill="auto"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</w:t>
            </w:r>
          </w:p>
        </w:tc>
        <w:tc>
          <w:tcPr>
            <w:tcW w:w="3119" w:type="dxa"/>
            <w:vMerge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6231AD" w:rsidRPr="00A73F61" w:rsidTr="00D37200">
        <w:trPr>
          <w:trHeight w:val="51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53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518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43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CB2C35" w:rsidRDefault="00CB2C35" w:rsidP="00012A0A">
      <w:pPr>
        <w:rPr>
          <w:rFonts w:asciiTheme="minorHAnsi" w:hAnsiTheme="minorHAnsi"/>
          <w:sz w:val="24"/>
          <w:szCs w:val="24"/>
        </w:rPr>
      </w:pPr>
    </w:p>
    <w:p w:rsidR="00347ECF" w:rsidRDefault="00347ECF" w:rsidP="00012A0A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page" w:horzAnchor="margin" w:tblpY="8851"/>
        <w:tblW w:w="95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3544"/>
      </w:tblGrid>
      <w:tr w:rsidR="006231AD" w:rsidTr="006231AD">
        <w:trPr>
          <w:trHeight w:val="541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t>WYKSZTAŁCENIE</w:t>
            </w: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189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SZKOŁA / UCZELNIA / INSTYTUCJA EDUKACYJNA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ROK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UZYSKANE KWALIFIKACJE / DYPLOMY</w:t>
            </w: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3189" w:type="dxa"/>
            <w:vMerge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OD</w:t>
            </w:r>
          </w:p>
        </w:tc>
        <w:tc>
          <w:tcPr>
            <w:tcW w:w="1418" w:type="dxa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DO</w:t>
            </w:r>
          </w:p>
        </w:tc>
        <w:tc>
          <w:tcPr>
            <w:tcW w:w="3544" w:type="dxa"/>
            <w:vMerge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7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3544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</w:tbl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6231AD">
      <w:pPr>
        <w:rPr>
          <w:rFonts w:asciiTheme="minorHAnsi" w:hAnsiTheme="minorHAnsi"/>
          <w:sz w:val="24"/>
          <w:szCs w:val="24"/>
        </w:rPr>
      </w:pPr>
    </w:p>
    <w:p w:rsidR="006231AD" w:rsidRDefault="006231AD" w:rsidP="006231AD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060"/>
        <w:gridCol w:w="1984"/>
        <w:gridCol w:w="2052"/>
      </w:tblGrid>
      <w:tr w:rsidR="006231AD" w:rsidRPr="00347ECF" w:rsidTr="00A33438">
        <w:trPr>
          <w:trHeight w:val="611"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iCs/>
                <w:szCs w:val="24"/>
              </w:rPr>
            </w:pPr>
            <w:r w:rsidRPr="000F2164">
              <w:rPr>
                <w:rFonts w:asciiTheme="minorHAnsi" w:hAnsiTheme="minorHAnsi"/>
                <w:b/>
                <w:iCs/>
                <w:szCs w:val="24"/>
              </w:rPr>
              <w:t>ZNAJOMOŚĆ JĘZYKÓW OBCYCH</w:t>
            </w:r>
          </w:p>
        </w:tc>
        <w:tc>
          <w:tcPr>
            <w:tcW w:w="2060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BIEGŁA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ŚREDNIA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SŁABA</w:t>
            </w:r>
          </w:p>
        </w:tc>
      </w:tr>
      <w:tr w:rsidR="006231AD" w:rsidRPr="00347ECF" w:rsidTr="00A33438">
        <w:trPr>
          <w:trHeight w:val="300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1AD" w:rsidRPr="00347ECF" w:rsidTr="00A33438">
        <w:trPr>
          <w:trHeight w:val="263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1AD" w:rsidRPr="00347ECF" w:rsidTr="00A33438">
        <w:trPr>
          <w:trHeight w:val="299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 xml:space="preserve">Język: 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31AD" w:rsidRPr="00012A0A" w:rsidRDefault="006231AD" w:rsidP="006231AD">
      <w:pPr>
        <w:rPr>
          <w:rFonts w:asciiTheme="minorHAnsi" w:hAnsiTheme="minorHAnsi"/>
          <w:sz w:val="24"/>
          <w:szCs w:val="24"/>
        </w:rPr>
      </w:pPr>
    </w:p>
    <w:p w:rsidR="006231AD" w:rsidRPr="00012A0A" w:rsidRDefault="006231AD" w:rsidP="006231AD">
      <w:pPr>
        <w:rPr>
          <w:rFonts w:asciiTheme="minorHAnsi" w:hAnsiTheme="minorHAnsi"/>
          <w:sz w:val="24"/>
          <w:szCs w:val="24"/>
        </w:rPr>
      </w:pPr>
    </w:p>
    <w:p w:rsidR="00B80896" w:rsidRDefault="006231AD" w:rsidP="00012A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189865</wp:posOffset>
                </wp:positionV>
                <wp:extent cx="5991225" cy="33909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1AD" w:rsidRPr="006231AD" w:rsidRDefault="00C722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Wykaz</w:t>
                            </w:r>
                            <w:r w:rsidR="006231AD" w:rsidRPr="00623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publikacji, osiągnięć naukowo-badawczych lub twórczych prac zawodowych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1.9pt;margin-top:14.95pt;width:471.75pt;height:2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" fillcolor="white [3201]" strokeweight=".5pt">
                <v:textbox>
                  <w:txbxContent>
                    <w:p w:rsidR="006231AD" w:rsidRPr="006231AD" w:rsidRDefault="00C722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Wykaz</w:t>
                      </w:r>
                      <w:r w:rsidR="006231AD" w:rsidRPr="006231AD">
                        <w:rPr>
                          <w:b/>
                          <w:sz w:val="24"/>
                          <w:szCs w:val="24"/>
                        </w:rPr>
                        <w:t xml:space="preserve"> publikacji, osiągnięć naukowo-badawczych lub twórczych prac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Pr="00012A0A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97790</wp:posOffset>
                </wp:positionV>
                <wp:extent cx="5972175" cy="27527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37" w:rsidRDefault="00C72237" w:rsidP="00C7223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Udział w konferencjach naukowych</w:t>
                            </w:r>
                          </w:p>
                          <w:p w:rsidR="00C72237" w:rsidRDefault="00C72237" w:rsidP="00C72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2.65pt;margin-top:7.7pt;width:470.2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" fillcolor="white [3201]" strokeweight=".5pt">
                <v:textbox>
                  <w:txbxContent>
                    <w:p w:rsidR="00C72237" w:rsidRDefault="00C72237" w:rsidP="00C7223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Udział w konferencjach naukowych</w:t>
                      </w:r>
                    </w:p>
                    <w:p w:rsidR="00C72237" w:rsidRDefault="00C72237" w:rsidP="00C72237"/>
                  </w:txbxContent>
                </v:textbox>
              </v:shape>
            </w:pict>
          </mc:Fallback>
        </mc:AlternateContent>
      </w: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90805</wp:posOffset>
                </wp:positionV>
                <wp:extent cx="6010275" cy="32004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37" w:rsidRDefault="00C72237" w:rsidP="00C72237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Proszę opisać Pani / Pana</w:t>
                            </w:r>
                            <w:r w:rsidRPr="000F216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motywy podjęcia studiów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1.15pt;margin-top:7.15pt;width:473.25pt;height:2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" fillcolor="white [3201]" strokeweight=".5pt">
                <v:textbox>
                  <w:txbxContent>
                    <w:p w:rsidR="00C72237" w:rsidRDefault="00C72237" w:rsidP="00C72237"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Proszę opisać Pani / Pana</w:t>
                      </w:r>
                      <w:r w:rsidRPr="000F216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motywy podjęcia studiów</w:t>
                      </w:r>
                    </w:p>
                  </w:txbxContent>
                </v:textbox>
              </v:shape>
            </w:pict>
          </mc:Fallback>
        </mc:AlternateContent>
      </w: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F25490" w:rsidRPr="00F25490" w:rsidRDefault="00F25490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  <w:r w:rsidRPr="00F25490">
        <w:rPr>
          <w:rFonts w:asciiTheme="minorHAnsi" w:hAnsiTheme="minorHAnsi"/>
          <w:sz w:val="24"/>
          <w:szCs w:val="24"/>
        </w:rPr>
        <w:tab/>
      </w: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860787" w:rsidRPr="00860787" w:rsidRDefault="00860787" w:rsidP="005157A7">
      <w:pPr>
        <w:tabs>
          <w:tab w:val="left" w:pos="6195"/>
        </w:tabs>
        <w:ind w:left="284"/>
        <w:rPr>
          <w:rFonts w:asciiTheme="minorHAnsi" w:hAnsiTheme="minorHAnsi"/>
          <w:sz w:val="24"/>
          <w:szCs w:val="24"/>
        </w:rPr>
      </w:pPr>
    </w:p>
    <w:p w:rsidR="00860787" w:rsidRPr="005157A7" w:rsidRDefault="005157A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860787" w:rsidRPr="005157A7">
        <w:rPr>
          <w:rFonts w:asciiTheme="minorHAnsi" w:hAnsiTheme="minorHAnsi"/>
          <w:szCs w:val="24"/>
        </w:rPr>
        <w:t xml:space="preserve">....................................................        </w:t>
      </w:r>
      <w:r w:rsidR="00BC0629" w:rsidRPr="005157A7">
        <w:rPr>
          <w:rFonts w:asciiTheme="minorHAnsi" w:hAnsiTheme="minorHAnsi"/>
          <w:szCs w:val="24"/>
        </w:rPr>
        <w:t xml:space="preserve">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="00860787" w:rsidRPr="005157A7">
        <w:rPr>
          <w:rFonts w:asciiTheme="minorHAnsi" w:hAnsiTheme="minorHAnsi"/>
          <w:szCs w:val="24"/>
        </w:rPr>
        <w:t>...............</w:t>
      </w:r>
      <w:r w:rsidR="00BC0629" w:rsidRPr="005157A7">
        <w:rPr>
          <w:rFonts w:asciiTheme="minorHAnsi" w:hAnsiTheme="minorHAnsi"/>
          <w:szCs w:val="24"/>
        </w:rPr>
        <w:t>............................</w:t>
      </w:r>
      <w:r w:rsidR="00860787" w:rsidRPr="005157A7">
        <w:rPr>
          <w:rFonts w:asciiTheme="minorHAnsi" w:hAnsiTheme="minorHAnsi"/>
          <w:szCs w:val="24"/>
        </w:rPr>
        <w:t xml:space="preserve">  </w:t>
      </w:r>
    </w:p>
    <w:p w:rsidR="00F25490" w:rsidRDefault="0086078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 w:rsidRPr="005157A7">
        <w:rPr>
          <w:rFonts w:asciiTheme="minorHAnsi" w:hAnsiTheme="minorHAnsi"/>
          <w:szCs w:val="24"/>
        </w:rPr>
        <w:t xml:space="preserve">            Miejscowość,  data                   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Pr="005157A7">
        <w:rPr>
          <w:rFonts w:asciiTheme="minorHAnsi" w:hAnsiTheme="minorHAnsi"/>
          <w:szCs w:val="24"/>
        </w:rPr>
        <w:t xml:space="preserve">       Czytelny podpis</w:t>
      </w: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113CF0" w:rsidRPr="00C270C5" w:rsidRDefault="00113CF0" w:rsidP="00113CF0">
      <w:pPr>
        <w:suppressAutoHyphens/>
        <w:spacing w:line="360" w:lineRule="auto"/>
        <w:jc w:val="center"/>
        <w:rPr>
          <w:rFonts w:cs="Calibri"/>
        </w:rPr>
      </w:pPr>
      <w:r w:rsidRPr="00C270C5">
        <w:rPr>
          <w:rFonts w:cs="Calibri"/>
          <w:b/>
        </w:rPr>
        <w:t>ZGODA NA PRZETWARZANIE DANYCH OSOBOWYCH</w:t>
      </w:r>
    </w:p>
    <w:p w:rsidR="00113CF0" w:rsidRPr="00C270C5" w:rsidRDefault="00113CF0" w:rsidP="00113CF0">
      <w:pPr>
        <w:suppressAutoHyphens/>
        <w:spacing w:line="360" w:lineRule="auto"/>
        <w:jc w:val="right"/>
        <w:rPr>
          <w:rFonts w:cs="Calibri"/>
        </w:rPr>
      </w:pPr>
      <w:r w:rsidRPr="00C270C5">
        <w:rPr>
          <w:rFonts w:cs="Calibri"/>
        </w:rPr>
        <w:t>Bydgoszcz, dnia …………………………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663"/>
      </w:tblGrid>
      <w:tr w:rsidR="00113CF0" w:rsidTr="00B14369">
        <w:tc>
          <w:tcPr>
            <w:tcW w:w="2404" w:type="dxa"/>
            <w:shd w:val="clear" w:color="auto" w:fill="D9D9D9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  <w:b/>
              </w:rPr>
            </w:pPr>
            <w:r w:rsidRPr="00C270C5">
              <w:rPr>
                <w:rFonts w:cs="Calibri"/>
                <w:b/>
              </w:rPr>
              <w:t>IMIĘ I NAZWISKO</w:t>
            </w:r>
          </w:p>
        </w:tc>
        <w:tc>
          <w:tcPr>
            <w:tcW w:w="6662" w:type="dxa"/>
            <w:shd w:val="clear" w:color="auto" w:fill="auto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</w:rPr>
            </w:pPr>
          </w:p>
        </w:tc>
      </w:tr>
      <w:tr w:rsidR="00113CF0" w:rsidTr="00B14369">
        <w:tc>
          <w:tcPr>
            <w:tcW w:w="2404" w:type="dxa"/>
            <w:shd w:val="clear" w:color="auto" w:fill="D9D9D9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  <w:b/>
              </w:rPr>
            </w:pPr>
            <w:r w:rsidRPr="00C270C5">
              <w:rPr>
                <w:rFonts w:cs="Calibri"/>
                <w:b/>
              </w:rPr>
              <w:t>ADRES ZAMIESZKANIA</w:t>
            </w:r>
          </w:p>
        </w:tc>
        <w:tc>
          <w:tcPr>
            <w:tcW w:w="6662" w:type="dxa"/>
            <w:shd w:val="clear" w:color="auto" w:fill="auto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</w:rPr>
            </w:pPr>
          </w:p>
        </w:tc>
      </w:tr>
      <w:tr w:rsidR="00113CF0" w:rsidTr="00B14369">
        <w:tc>
          <w:tcPr>
            <w:tcW w:w="2404" w:type="dxa"/>
            <w:shd w:val="clear" w:color="auto" w:fill="D9D9D9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  <w:b/>
              </w:rPr>
            </w:pPr>
            <w:r w:rsidRPr="00C270C5">
              <w:rPr>
                <w:rFonts w:cs="Calibri"/>
                <w:b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</w:rPr>
            </w:pPr>
          </w:p>
        </w:tc>
      </w:tr>
      <w:tr w:rsidR="00113CF0" w:rsidTr="00B14369">
        <w:tc>
          <w:tcPr>
            <w:tcW w:w="2404" w:type="dxa"/>
            <w:shd w:val="clear" w:color="auto" w:fill="D9D9D9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  <w:b/>
              </w:rPr>
            </w:pPr>
            <w:r w:rsidRPr="00C270C5">
              <w:rPr>
                <w:rFonts w:cs="Calibri"/>
                <w:b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:rsidR="00113CF0" w:rsidRPr="00C270C5" w:rsidRDefault="00113CF0" w:rsidP="00B14369">
            <w:pPr>
              <w:suppressAutoHyphens/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113CF0" w:rsidRPr="00C270C5" w:rsidRDefault="00113CF0" w:rsidP="00113CF0">
      <w:pPr>
        <w:suppressAutoHyphens/>
        <w:spacing w:line="360" w:lineRule="auto"/>
        <w:jc w:val="both"/>
        <w:rPr>
          <w:rFonts w:cs="Calibri"/>
        </w:rPr>
      </w:pPr>
    </w:p>
    <w:p w:rsidR="00113CF0" w:rsidRDefault="00113CF0" w:rsidP="00113CF0">
      <w:pPr>
        <w:suppressAutoHyphens/>
        <w:spacing w:line="276" w:lineRule="auto"/>
        <w:jc w:val="both"/>
      </w:pPr>
      <w:r w:rsidRPr="00C270C5">
        <w:rPr>
          <w:rFonts w:ascii="Segoe UI Symbol" w:hAnsi="Segoe UI Symbol" w:cs="Segoe UI Symbol"/>
          <w:color w:val="000000"/>
        </w:rPr>
        <w:t>❑</w:t>
      </w:r>
      <w:r w:rsidRPr="00C270C5">
        <w:rPr>
          <w:rFonts w:cs="Calibri"/>
          <w:color w:val="000000"/>
        </w:rPr>
        <w:t xml:space="preserve"> oświadczam, że zapoznałam/em się z Klauzulą Informacyjną dotyczącą ochrony danych osobowych w  Wyższej Szkole Gospodarki w Bydgoszczy (w załączeniu) i zasadami przetwarzania moich danych osobowych przez Wyższą Szkołę Gospodarki w Bydgoszczy ul. </w:t>
      </w:r>
      <w:proofErr w:type="spellStart"/>
      <w:r w:rsidRPr="00C270C5">
        <w:rPr>
          <w:rFonts w:cs="Calibri"/>
          <w:color w:val="000000"/>
        </w:rPr>
        <w:t>Garbary</w:t>
      </w:r>
      <w:proofErr w:type="spellEnd"/>
      <w:r w:rsidRPr="00C270C5">
        <w:rPr>
          <w:rFonts w:cs="Calibri"/>
          <w:color w:val="000000"/>
        </w:rPr>
        <w:t xml:space="preserve"> 2, 85-229 Bydgoszcz w myśl Rozporządzenia Parlamentu Europejskiego i Rady (UE) 2016/679 w sprawie ochrony osób fizycznych w związku z przetwarzaniem danych osobowych i w sprawie swobodnego przepływu takich danych oraz uchylenia dyrektywy 95/46/WE (ogólne rozporządzenie o ochronie danych), zwanego dalej „RODO”.</w:t>
      </w:r>
    </w:p>
    <w:p w:rsidR="00113CF0" w:rsidRPr="00C270C5" w:rsidRDefault="00113CF0" w:rsidP="00113CF0">
      <w:pPr>
        <w:spacing w:line="276" w:lineRule="auto"/>
        <w:rPr>
          <w:rFonts w:cs="Calibri"/>
          <w:color w:val="000000"/>
          <w:sz w:val="16"/>
          <w:szCs w:val="16"/>
        </w:rPr>
      </w:pPr>
    </w:p>
    <w:p w:rsidR="00113CF0" w:rsidRPr="00C270C5" w:rsidRDefault="00113CF0" w:rsidP="00113CF0">
      <w:pPr>
        <w:suppressAutoHyphens/>
        <w:spacing w:line="360" w:lineRule="auto"/>
        <w:jc w:val="both"/>
        <w:rPr>
          <w:rFonts w:cs="Calibri"/>
          <w:color w:val="000000"/>
        </w:rPr>
      </w:pPr>
      <w:r w:rsidRPr="00C270C5">
        <w:rPr>
          <w:rFonts w:ascii="Segoe UI Symbol" w:hAnsi="Segoe UI Symbol" w:cs="Segoe UI Symbol"/>
          <w:color w:val="000000"/>
        </w:rPr>
        <w:t>❑</w:t>
      </w:r>
      <w:r w:rsidRPr="00C270C5">
        <w:rPr>
          <w:rFonts w:cs="Calibri"/>
          <w:color w:val="000000"/>
        </w:rPr>
        <w:t xml:space="preserve"> Wyrażam zgodę </w:t>
      </w:r>
      <w:r w:rsidRPr="00C270C5">
        <w:rPr>
          <w:rFonts w:ascii="Segoe UI Symbol" w:hAnsi="Segoe UI Symbol" w:cs="Segoe UI Symbol"/>
          <w:color w:val="000000"/>
        </w:rPr>
        <w:t>❑</w:t>
      </w:r>
      <w:r w:rsidRPr="00C270C5">
        <w:rPr>
          <w:rFonts w:cs="Calibri"/>
          <w:color w:val="000000"/>
        </w:rPr>
        <w:t xml:space="preserve"> Nie wyrażam zgody </w:t>
      </w:r>
    </w:p>
    <w:p w:rsidR="00113CF0" w:rsidRPr="00C270C5" w:rsidRDefault="00113CF0" w:rsidP="00113CF0">
      <w:pPr>
        <w:spacing w:line="276" w:lineRule="auto"/>
        <w:jc w:val="both"/>
        <w:rPr>
          <w:rFonts w:cs="Calibri"/>
          <w:color w:val="000000"/>
        </w:rPr>
      </w:pPr>
      <w:r w:rsidRPr="00C270C5">
        <w:rPr>
          <w:rFonts w:cs="Calibri"/>
          <w:color w:val="000000"/>
        </w:rPr>
        <w:t xml:space="preserve">na przetwarzanie moich danych osobowych przez Wyższą Szkołę Gospodarki w Bydgoszczy, </w:t>
      </w:r>
      <w:r w:rsidRPr="00C270C5">
        <w:rPr>
          <w:rFonts w:cs="Calibri"/>
          <w:color w:val="000000"/>
        </w:rPr>
        <w:br/>
        <w:t xml:space="preserve">ul. </w:t>
      </w:r>
      <w:proofErr w:type="spellStart"/>
      <w:r w:rsidRPr="00C270C5">
        <w:rPr>
          <w:rFonts w:cs="Calibri"/>
          <w:color w:val="000000"/>
        </w:rPr>
        <w:t>Garbary</w:t>
      </w:r>
      <w:proofErr w:type="spellEnd"/>
      <w:r w:rsidRPr="00C270C5">
        <w:rPr>
          <w:rFonts w:cs="Calibri"/>
          <w:color w:val="000000"/>
        </w:rPr>
        <w:t xml:space="preserve"> 2, 85-229 Bydgoszcz w celach marketingowych i reklamowych środkami komunikacji elektronicznej  w rozumieniu ustawy o świadczeniu usług drogą elektroniczną oraz zgodnie z art. 6 ust. 1 lit. f RODO.</w:t>
      </w:r>
    </w:p>
    <w:p w:rsidR="00113CF0" w:rsidRPr="00C270C5" w:rsidRDefault="00113CF0" w:rsidP="00113CF0">
      <w:pPr>
        <w:rPr>
          <w:rFonts w:cs="Calibri"/>
          <w:color w:val="000000"/>
          <w:sz w:val="16"/>
          <w:szCs w:val="16"/>
        </w:rPr>
      </w:pPr>
    </w:p>
    <w:p w:rsidR="00113CF0" w:rsidRPr="00C270C5" w:rsidRDefault="00113CF0" w:rsidP="00113CF0">
      <w:pPr>
        <w:suppressAutoHyphens/>
        <w:spacing w:line="360" w:lineRule="auto"/>
        <w:jc w:val="both"/>
        <w:rPr>
          <w:rFonts w:cs="Calibri"/>
          <w:color w:val="000000"/>
        </w:rPr>
      </w:pPr>
      <w:r w:rsidRPr="00C270C5">
        <w:rPr>
          <w:rFonts w:ascii="Segoe UI Symbol" w:hAnsi="Segoe UI Symbol" w:cs="Segoe UI Symbol"/>
          <w:color w:val="000000"/>
        </w:rPr>
        <w:t>❑</w:t>
      </w:r>
      <w:r w:rsidRPr="00C270C5">
        <w:rPr>
          <w:rFonts w:cs="Calibri"/>
          <w:color w:val="000000"/>
        </w:rPr>
        <w:t xml:space="preserve"> Wyrażam zgodę </w:t>
      </w:r>
      <w:r w:rsidRPr="00C270C5">
        <w:rPr>
          <w:rFonts w:ascii="Segoe UI Symbol" w:hAnsi="Segoe UI Symbol" w:cs="Segoe UI Symbol"/>
          <w:color w:val="000000"/>
        </w:rPr>
        <w:t>❑</w:t>
      </w:r>
      <w:r w:rsidRPr="00C270C5">
        <w:rPr>
          <w:rFonts w:cs="Calibri"/>
          <w:color w:val="000000"/>
        </w:rPr>
        <w:t xml:space="preserve"> Nie wyrażam zgody </w:t>
      </w:r>
    </w:p>
    <w:p w:rsidR="00113CF0" w:rsidRDefault="00113CF0" w:rsidP="00113CF0">
      <w:pPr>
        <w:jc w:val="both"/>
      </w:pPr>
      <w:r w:rsidRPr="00C270C5">
        <w:rPr>
          <w:rFonts w:cs="Calibri"/>
          <w:color w:val="000000"/>
        </w:rPr>
        <w:t xml:space="preserve">na kontakt ze strony </w:t>
      </w:r>
      <w:r w:rsidRPr="00C270C5">
        <w:rPr>
          <w:rFonts w:cs="Calibri"/>
        </w:rPr>
        <w:t xml:space="preserve">Wyższej Szkoły Gospodarki w Bydgoszczy, ul. </w:t>
      </w:r>
      <w:proofErr w:type="spellStart"/>
      <w:r w:rsidRPr="00C270C5">
        <w:rPr>
          <w:rFonts w:cs="Calibri"/>
        </w:rPr>
        <w:t>Garbary</w:t>
      </w:r>
      <w:proofErr w:type="spellEnd"/>
      <w:r w:rsidRPr="00C270C5">
        <w:rPr>
          <w:rFonts w:cs="Calibri"/>
        </w:rPr>
        <w:t xml:space="preserve"> 2, 85-229 Bydgoszcz</w:t>
      </w:r>
      <w:r w:rsidRPr="00C270C5">
        <w:rPr>
          <w:rFonts w:cs="Calibri"/>
          <w:color w:val="000000"/>
        </w:rPr>
        <w:t xml:space="preserve">, z użyciem telekomunikacyjnych urządzeń końcowych oraz automatycznych systemów wywołujących, zgodnie z art. 172 </w:t>
      </w:r>
      <w:r w:rsidRPr="00726D67">
        <w:rPr>
          <w:rFonts w:ascii="Arial" w:hAnsi="Arial" w:cs="Arial"/>
          <w:color w:val="000000"/>
        </w:rPr>
        <w:t>§</w:t>
      </w:r>
      <w:r w:rsidRPr="00C270C5">
        <w:rPr>
          <w:rFonts w:cs="Calibri"/>
          <w:color w:val="000000"/>
        </w:rPr>
        <w:t xml:space="preserve">. 1. Prawa telekomunikacyjnego oraz zgodnie z art. 6 ust. 1 lit. f RODO. </w:t>
      </w:r>
    </w:p>
    <w:p w:rsidR="00113CF0" w:rsidRPr="00C270C5" w:rsidRDefault="00113CF0" w:rsidP="00113CF0">
      <w:pPr>
        <w:suppressAutoHyphens/>
        <w:spacing w:line="360" w:lineRule="auto"/>
        <w:jc w:val="both"/>
        <w:rPr>
          <w:rFonts w:cs="Calibri"/>
        </w:rPr>
      </w:pPr>
    </w:p>
    <w:p w:rsidR="00113CF0" w:rsidRDefault="00113CF0" w:rsidP="00113CF0">
      <w:pPr>
        <w:pStyle w:val="NormalnyWeb"/>
        <w:spacing w:beforeAutospacing="0" w:afterAutospacing="0" w:line="300" w:lineRule="auto"/>
        <w:jc w:val="both"/>
      </w:pPr>
      <w:r>
        <w:rPr>
          <w:rFonts w:ascii="Calibri" w:hAnsi="Calibri" w:cs="Calibri"/>
          <w:sz w:val="22"/>
          <w:szCs w:val="22"/>
        </w:rPr>
        <w:t>Informujemy, iż administratorem Państwa danych jest Wyższa Szkoła Gospodarki w Bydgoszczy z siedzibą: ul.  </w:t>
      </w:r>
      <w:proofErr w:type="spellStart"/>
      <w:r>
        <w:rPr>
          <w:rFonts w:ascii="Calibri" w:hAnsi="Calibri" w:cs="Calibri"/>
          <w:sz w:val="22"/>
          <w:szCs w:val="22"/>
        </w:rPr>
        <w:t>Garbary</w:t>
      </w:r>
      <w:proofErr w:type="spellEnd"/>
      <w:r>
        <w:rPr>
          <w:rFonts w:ascii="Calibri" w:hAnsi="Calibri" w:cs="Calibri"/>
          <w:sz w:val="22"/>
          <w:szCs w:val="22"/>
        </w:rPr>
        <w:t xml:space="preserve"> 2, 85-229 Bydgoszcz. Z administratorem danych można się skontaktować poprzez adres e-mail: </w:t>
      </w:r>
      <w:hyperlink r:id="rId8">
        <w:r>
          <w:rPr>
            <w:rStyle w:val="czeinternetowe"/>
            <w:rFonts w:ascii="Calibri" w:hAnsi="Calibri" w:cs="Calibri"/>
            <w:sz w:val="22"/>
            <w:szCs w:val="22"/>
          </w:rPr>
          <w:t>rektorat@byd.pl</w:t>
        </w:r>
      </w:hyperlink>
      <w:r>
        <w:rPr>
          <w:rFonts w:ascii="Calibri" w:hAnsi="Calibri" w:cs="Calibri"/>
          <w:sz w:val="22"/>
          <w:szCs w:val="22"/>
        </w:rPr>
        <w:t xml:space="preserve"> +48 52 567 00 48 lub pisemnie na adres: ul. </w:t>
      </w:r>
      <w:proofErr w:type="spellStart"/>
      <w:r>
        <w:rPr>
          <w:rFonts w:ascii="Calibri" w:hAnsi="Calibri" w:cs="Calibri"/>
          <w:sz w:val="22"/>
          <w:szCs w:val="22"/>
        </w:rPr>
        <w:t>Garbary</w:t>
      </w:r>
      <w:proofErr w:type="spellEnd"/>
      <w:r>
        <w:rPr>
          <w:rFonts w:ascii="Calibri" w:hAnsi="Calibri" w:cs="Calibri"/>
          <w:sz w:val="22"/>
          <w:szCs w:val="22"/>
        </w:rPr>
        <w:t xml:space="preserve"> 2, 85-229 Bydgoszcz.</w:t>
      </w:r>
    </w:p>
    <w:p w:rsidR="00113CF0" w:rsidRPr="00113CF0" w:rsidRDefault="00113CF0" w:rsidP="00113CF0">
      <w:pPr>
        <w:pStyle w:val="NormalnyWeb"/>
        <w:spacing w:beforeAutospacing="0" w:afterAutospacing="0" w:line="30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Administrator wyznaczył Inspektora Ochrony Danych, z którym mogą się Państwo skontaktować poprzez e-mail: </w:t>
      </w:r>
      <w:hyperlink r:id="rId9">
        <w:r>
          <w:rPr>
            <w:rStyle w:val="czeinternetowe"/>
            <w:rFonts w:ascii="Calibri" w:hAnsi="Calibri" w:cs="Calibri"/>
            <w:sz w:val="22"/>
            <w:szCs w:val="22"/>
          </w:rPr>
          <w:t>iodo@byd.pl</w:t>
        </w:r>
      </w:hyperlink>
      <w:r>
        <w:rPr>
          <w:rFonts w:ascii="Calibri" w:hAnsi="Calibri" w:cs="Calibri"/>
          <w:sz w:val="22"/>
          <w:szCs w:val="22"/>
        </w:rPr>
        <w:t xml:space="preserve"> lub telefonicznie pod numerem +48 52 567 00 48 lub pisemnie na adres: ul. </w:t>
      </w:r>
      <w:proofErr w:type="spellStart"/>
      <w:r>
        <w:rPr>
          <w:rFonts w:ascii="Calibri" w:hAnsi="Calibri" w:cs="Calibri"/>
          <w:sz w:val="22"/>
          <w:szCs w:val="22"/>
        </w:rPr>
        <w:t>Garbary</w:t>
      </w:r>
      <w:proofErr w:type="spellEnd"/>
      <w:r>
        <w:rPr>
          <w:rFonts w:ascii="Calibri" w:hAnsi="Calibri" w:cs="Calibri"/>
          <w:sz w:val="22"/>
          <w:szCs w:val="22"/>
        </w:rPr>
        <w:t xml:space="preserve"> 2, 85-229 Bydgoszcz. Z inspektorem ochrony danych można się kontaktować we wszystkich sprawach dotyczących przetwarzania danych osobowych oraz korzystania z praw związanych z przetwarzaniem danych.</w:t>
      </w:r>
      <w:bookmarkStart w:id="0" w:name="_GoBack"/>
      <w:bookmarkEnd w:id="0"/>
    </w:p>
    <w:p w:rsidR="00113CF0" w:rsidRDefault="00113CF0" w:rsidP="00113CF0">
      <w:pPr>
        <w:pStyle w:val="NormalnyWeb"/>
        <w:spacing w:beforeAutospacing="0" w:afterAutospacing="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</w:t>
      </w:r>
    </w:p>
    <w:p w:rsidR="00113CF0" w:rsidRDefault="00113CF0" w:rsidP="00113CF0">
      <w:pPr>
        <w:pStyle w:val="NormalnyWeb"/>
        <w:spacing w:beforeAutospacing="0" w:afterAutospacing="0" w:line="300" w:lineRule="auto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Podpis</w:t>
      </w:r>
    </w:p>
    <w:p w:rsidR="00113CF0" w:rsidRDefault="00113CF0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sectPr w:rsidR="00113CF0" w:rsidSect="005E38FC">
      <w:headerReference w:type="default" r:id="rId10"/>
      <w:footerReference w:type="default" r:id="rId11"/>
      <w:type w:val="continuous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1" w:rsidRDefault="00AA4541" w:rsidP="00001458">
      <w:r>
        <w:separator/>
      </w:r>
    </w:p>
  </w:endnote>
  <w:endnote w:type="continuationSeparator" w:id="0">
    <w:p w:rsidR="00AA4541" w:rsidRDefault="00AA4541" w:rsidP="000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3E" w:rsidRDefault="000F60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-4004310</wp:posOffset>
              </wp:positionV>
              <wp:extent cx="4229100" cy="3848100"/>
              <wp:effectExtent l="0" t="0" r="0" b="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29100" cy="38481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67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24CF5" id="Prostokąt 7" o:spid="_x0000_s1026" style="position:absolute;margin-left:-73.1pt;margin-top:-315.3pt;width:333pt;height:3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" fillcolor="white [3212]" stroked="f" strokeweight="2pt">
              <v:fill opacity="43947f"/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-3529330</wp:posOffset>
          </wp:positionV>
          <wp:extent cx="5759450" cy="3235960"/>
          <wp:effectExtent l="0" t="0" r="0" b="254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66760433_L2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23596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-157480</wp:posOffset>
              </wp:positionV>
              <wp:extent cx="3524250" cy="17780"/>
              <wp:effectExtent l="0" t="0" r="0" b="1270"/>
              <wp:wrapTopAndBottom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5B9E" id="Prostokąt 3" o:spid="_x0000_s1026" style="position:absolute;margin-left:8.65pt;margin-top:-12.4pt;width:277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-156210</wp:posOffset>
          </wp:positionV>
          <wp:extent cx="533400" cy="53340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mb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24765</wp:posOffset>
              </wp:positionV>
              <wp:extent cx="3524250" cy="485775"/>
              <wp:effectExtent l="0" t="0" r="0" b="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42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 xml:space="preserve">Bydgoszcz, ul. </w:t>
                          </w:r>
                          <w:proofErr w:type="spellStart"/>
                          <w:r w:rsidRPr="00E91BE7">
                            <w:rPr>
                              <w:b/>
                              <w:color w:val="09795F"/>
                            </w:rPr>
                            <w:t>Garbary</w:t>
                          </w:r>
                          <w:proofErr w:type="spellEnd"/>
                          <w:r w:rsidRPr="00E91BE7">
                            <w:rPr>
                              <w:b/>
                              <w:color w:val="09795F"/>
                            </w:rPr>
                            <w:t xml:space="preserve"> 2, tel. 52 567 00 14</w:t>
                          </w:r>
                        </w:p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>mba@byd.pl, www.mba.byd.pl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35pt;margin-top:1.95pt;width:27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" filled="f" stroked="f" strokeweight=".5pt">
              <v:path arrowok="t"/>
              <v:textbox>
                <w:txbxContent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 xml:space="preserve">Bydgoszcz, ul. </w:t>
                    </w:r>
                    <w:proofErr w:type="spellStart"/>
                    <w:r w:rsidRPr="00E91BE7">
                      <w:rPr>
                        <w:b/>
                        <w:color w:val="09795F"/>
                      </w:rPr>
                      <w:t>Garbary</w:t>
                    </w:r>
                    <w:proofErr w:type="spellEnd"/>
                    <w:r w:rsidRPr="00E91BE7">
                      <w:rPr>
                        <w:b/>
                        <w:color w:val="09795F"/>
                      </w:rPr>
                      <w:t xml:space="preserve"> 2, tel. 52 567 00 14</w:t>
                    </w:r>
                  </w:p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>mba@byd.pl, www.mba.byd.pl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1" w:rsidRDefault="00AA4541" w:rsidP="00001458">
      <w:r>
        <w:separator/>
      </w:r>
    </w:p>
  </w:footnote>
  <w:footnote w:type="continuationSeparator" w:id="0">
    <w:p w:rsidR="00AA4541" w:rsidRDefault="00AA4541" w:rsidP="000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3E" w:rsidRDefault="000F603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741045</wp:posOffset>
              </wp:positionV>
              <wp:extent cx="5731510" cy="17780"/>
              <wp:effectExtent l="0" t="0" r="2540" b="1270"/>
              <wp:wrapTopAndBottom/>
              <wp:docPr id="1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DBD8" id="Prostokąt 2" o:spid="_x0000_s1026" style="position:absolute;margin-left:.6pt;margin-top:58.35pt;width:451.3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-154305</wp:posOffset>
          </wp:positionV>
          <wp:extent cx="1380744" cy="768096"/>
          <wp:effectExtent l="0" t="0" r="0" b="0"/>
          <wp:wrapTopAndBottom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BA-PN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87D"/>
    <w:multiLevelType w:val="multilevel"/>
    <w:tmpl w:val="C9F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65EE"/>
    <w:multiLevelType w:val="multilevel"/>
    <w:tmpl w:val="6F9C3AB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629B4"/>
    <w:multiLevelType w:val="hybridMultilevel"/>
    <w:tmpl w:val="8C3A15BC"/>
    <w:lvl w:ilvl="0" w:tplc="22B625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901AED"/>
    <w:multiLevelType w:val="hybridMultilevel"/>
    <w:tmpl w:val="62D02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75329"/>
    <w:multiLevelType w:val="multilevel"/>
    <w:tmpl w:val="4AF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2EAF"/>
    <w:multiLevelType w:val="hybridMultilevel"/>
    <w:tmpl w:val="602C07BE"/>
    <w:lvl w:ilvl="0" w:tplc="6504A6F6">
      <w:start w:val="1"/>
      <w:numFmt w:val="bullet"/>
      <w:pStyle w:val="GFKMlisttab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176F"/>
    <w:multiLevelType w:val="hybridMultilevel"/>
    <w:tmpl w:val="3F7CC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A1152"/>
    <w:multiLevelType w:val="multilevel"/>
    <w:tmpl w:val="443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36A72"/>
    <w:multiLevelType w:val="multilevel"/>
    <w:tmpl w:val="B88C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4609E"/>
    <w:multiLevelType w:val="hybridMultilevel"/>
    <w:tmpl w:val="BFD27B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303011"/>
    <w:multiLevelType w:val="hybridMultilevel"/>
    <w:tmpl w:val="52063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026F0"/>
    <w:multiLevelType w:val="hybridMultilevel"/>
    <w:tmpl w:val="23D86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 w15:restartNumberingAfterBreak="0">
    <w:nsid w:val="1E316DF9"/>
    <w:multiLevelType w:val="multilevel"/>
    <w:tmpl w:val="766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A2E6B"/>
    <w:multiLevelType w:val="multilevel"/>
    <w:tmpl w:val="D846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91D4C"/>
    <w:multiLevelType w:val="hybridMultilevel"/>
    <w:tmpl w:val="5E7AC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3F3415"/>
    <w:multiLevelType w:val="hybridMultilevel"/>
    <w:tmpl w:val="A6D6E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2141F"/>
    <w:multiLevelType w:val="multilevel"/>
    <w:tmpl w:val="277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2F7599"/>
    <w:multiLevelType w:val="multilevel"/>
    <w:tmpl w:val="690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E1C"/>
    <w:multiLevelType w:val="multilevel"/>
    <w:tmpl w:val="553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85F9F"/>
    <w:multiLevelType w:val="hybridMultilevel"/>
    <w:tmpl w:val="1F381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7D3AAA"/>
    <w:multiLevelType w:val="multilevel"/>
    <w:tmpl w:val="9350D1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0512D"/>
    <w:multiLevelType w:val="hybridMultilevel"/>
    <w:tmpl w:val="D346A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60A535F"/>
    <w:multiLevelType w:val="multilevel"/>
    <w:tmpl w:val="57F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C4F95"/>
    <w:multiLevelType w:val="multilevel"/>
    <w:tmpl w:val="B35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F710A"/>
    <w:multiLevelType w:val="multilevel"/>
    <w:tmpl w:val="AD3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A3DA0"/>
    <w:multiLevelType w:val="hybridMultilevel"/>
    <w:tmpl w:val="BF7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5B11D6"/>
    <w:multiLevelType w:val="hybridMultilevel"/>
    <w:tmpl w:val="C7D6D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128A1"/>
    <w:multiLevelType w:val="multilevel"/>
    <w:tmpl w:val="C6F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726FC4"/>
    <w:multiLevelType w:val="multilevel"/>
    <w:tmpl w:val="24E6D9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D21C04"/>
    <w:multiLevelType w:val="multilevel"/>
    <w:tmpl w:val="DD884B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6C0E17"/>
    <w:multiLevelType w:val="multilevel"/>
    <w:tmpl w:val="659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44BFC"/>
    <w:multiLevelType w:val="hybridMultilevel"/>
    <w:tmpl w:val="C510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A3C20"/>
    <w:multiLevelType w:val="hybridMultilevel"/>
    <w:tmpl w:val="B37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C04F3"/>
    <w:multiLevelType w:val="multilevel"/>
    <w:tmpl w:val="33F241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5021B7"/>
    <w:multiLevelType w:val="hybridMultilevel"/>
    <w:tmpl w:val="3A02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F6CF5"/>
    <w:multiLevelType w:val="multilevel"/>
    <w:tmpl w:val="63A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D1352"/>
    <w:multiLevelType w:val="multilevel"/>
    <w:tmpl w:val="DF5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A3462C"/>
    <w:multiLevelType w:val="multilevel"/>
    <w:tmpl w:val="728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DE01FF"/>
    <w:multiLevelType w:val="multilevel"/>
    <w:tmpl w:val="609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A69D4"/>
    <w:multiLevelType w:val="multilevel"/>
    <w:tmpl w:val="7D0EF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40348"/>
    <w:multiLevelType w:val="multilevel"/>
    <w:tmpl w:val="1EF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35849"/>
    <w:multiLevelType w:val="multilevel"/>
    <w:tmpl w:val="7DA0E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07E0A"/>
    <w:multiLevelType w:val="multilevel"/>
    <w:tmpl w:val="369A38A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B53BC"/>
    <w:multiLevelType w:val="hybridMultilevel"/>
    <w:tmpl w:val="4BEE3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23"/>
  </w:num>
  <w:num w:numId="5">
    <w:abstractNumId w:val="17"/>
  </w:num>
  <w:num w:numId="6">
    <w:abstractNumId w:val="39"/>
  </w:num>
  <w:num w:numId="7">
    <w:abstractNumId w:val="40"/>
  </w:num>
  <w:num w:numId="8">
    <w:abstractNumId w:val="7"/>
  </w:num>
  <w:num w:numId="9">
    <w:abstractNumId w:val="0"/>
  </w:num>
  <w:num w:numId="10">
    <w:abstractNumId w:val="24"/>
  </w:num>
  <w:num w:numId="11">
    <w:abstractNumId w:val="37"/>
  </w:num>
  <w:num w:numId="12">
    <w:abstractNumId w:val="38"/>
  </w:num>
  <w:num w:numId="13">
    <w:abstractNumId w:val="26"/>
  </w:num>
  <w:num w:numId="14">
    <w:abstractNumId w:val="20"/>
  </w:num>
  <w:num w:numId="15">
    <w:abstractNumId w:val="3"/>
  </w:num>
  <w:num w:numId="16">
    <w:abstractNumId w:val="11"/>
  </w:num>
  <w:num w:numId="17">
    <w:abstractNumId w:val="44"/>
  </w:num>
  <w:num w:numId="18">
    <w:abstractNumId w:val="15"/>
  </w:num>
  <w:num w:numId="19">
    <w:abstractNumId w:val="6"/>
  </w:num>
  <w:num w:numId="20">
    <w:abstractNumId w:val="10"/>
  </w:num>
  <w:num w:numId="21">
    <w:abstractNumId w:val="16"/>
  </w:num>
  <w:num w:numId="22">
    <w:abstractNumId w:val="28"/>
  </w:num>
  <w:num w:numId="23">
    <w:abstractNumId w:val="25"/>
  </w:num>
  <w:num w:numId="24">
    <w:abstractNumId w:val="19"/>
  </w:num>
  <w:num w:numId="25">
    <w:abstractNumId w:val="13"/>
  </w:num>
  <w:num w:numId="26">
    <w:abstractNumId w:val="4"/>
  </w:num>
  <w:num w:numId="27">
    <w:abstractNumId w:val="42"/>
  </w:num>
  <w:num w:numId="28">
    <w:abstractNumId w:val="43"/>
  </w:num>
  <w:num w:numId="29">
    <w:abstractNumId w:val="1"/>
  </w:num>
  <w:num w:numId="30">
    <w:abstractNumId w:val="30"/>
  </w:num>
  <w:num w:numId="31">
    <w:abstractNumId w:val="29"/>
  </w:num>
  <w:num w:numId="32">
    <w:abstractNumId w:val="36"/>
  </w:num>
  <w:num w:numId="33">
    <w:abstractNumId w:val="21"/>
  </w:num>
  <w:num w:numId="34">
    <w:abstractNumId w:val="34"/>
  </w:num>
  <w:num w:numId="35">
    <w:abstractNumId w:val="5"/>
  </w:num>
  <w:num w:numId="36">
    <w:abstractNumId w:val="18"/>
  </w:num>
  <w:num w:numId="37">
    <w:abstractNumId w:val="31"/>
  </w:num>
  <w:num w:numId="38">
    <w:abstractNumId w:val="41"/>
  </w:num>
  <w:num w:numId="39">
    <w:abstractNumId w:val="14"/>
  </w:num>
  <w:num w:numId="40">
    <w:abstractNumId w:val="8"/>
  </w:num>
  <w:num w:numId="41">
    <w:abstractNumId w:val="32"/>
  </w:num>
  <w:num w:numId="42">
    <w:abstractNumId w:val="12"/>
  </w:num>
  <w:num w:numId="43">
    <w:abstractNumId w:val="27"/>
  </w:num>
  <w:num w:numId="44">
    <w:abstractNumId w:val="35"/>
  </w:num>
  <w:num w:numId="45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1458"/>
    <w:rsid w:val="00004EBE"/>
    <w:rsid w:val="00004FBA"/>
    <w:rsid w:val="00012A0A"/>
    <w:rsid w:val="00030D68"/>
    <w:rsid w:val="00031AB0"/>
    <w:rsid w:val="000638F9"/>
    <w:rsid w:val="00087D6B"/>
    <w:rsid w:val="00095B5B"/>
    <w:rsid w:val="000A0A50"/>
    <w:rsid w:val="000F0EBA"/>
    <w:rsid w:val="000F2164"/>
    <w:rsid w:val="000F603E"/>
    <w:rsid w:val="00113CF0"/>
    <w:rsid w:val="00136A21"/>
    <w:rsid w:val="001378A3"/>
    <w:rsid w:val="0015045C"/>
    <w:rsid w:val="00176B30"/>
    <w:rsid w:val="00177A87"/>
    <w:rsid w:val="00181A55"/>
    <w:rsid w:val="00190354"/>
    <w:rsid w:val="001B3780"/>
    <w:rsid w:val="001C38BF"/>
    <w:rsid w:val="001F2917"/>
    <w:rsid w:val="0026354B"/>
    <w:rsid w:val="00265E5A"/>
    <w:rsid w:val="002668C5"/>
    <w:rsid w:val="00275783"/>
    <w:rsid w:val="00290900"/>
    <w:rsid w:val="00294F12"/>
    <w:rsid w:val="002B42E5"/>
    <w:rsid w:val="002B55EE"/>
    <w:rsid w:val="002C1FBB"/>
    <w:rsid w:val="002F764F"/>
    <w:rsid w:val="00303FE8"/>
    <w:rsid w:val="00306B43"/>
    <w:rsid w:val="00313928"/>
    <w:rsid w:val="00323890"/>
    <w:rsid w:val="0033376F"/>
    <w:rsid w:val="00347ECF"/>
    <w:rsid w:val="003600D9"/>
    <w:rsid w:val="00365AFA"/>
    <w:rsid w:val="00376684"/>
    <w:rsid w:val="00380D98"/>
    <w:rsid w:val="00385944"/>
    <w:rsid w:val="003904B6"/>
    <w:rsid w:val="003A608B"/>
    <w:rsid w:val="003B6A84"/>
    <w:rsid w:val="003D0FC4"/>
    <w:rsid w:val="003D4F44"/>
    <w:rsid w:val="003E5909"/>
    <w:rsid w:val="003E590C"/>
    <w:rsid w:val="00421392"/>
    <w:rsid w:val="004475B8"/>
    <w:rsid w:val="004517B9"/>
    <w:rsid w:val="00453E7B"/>
    <w:rsid w:val="00463FFA"/>
    <w:rsid w:val="0046670F"/>
    <w:rsid w:val="00495AB6"/>
    <w:rsid w:val="004B0428"/>
    <w:rsid w:val="004B6D75"/>
    <w:rsid w:val="004D103B"/>
    <w:rsid w:val="004D3140"/>
    <w:rsid w:val="004F1879"/>
    <w:rsid w:val="004F73A5"/>
    <w:rsid w:val="005157A7"/>
    <w:rsid w:val="00530D2C"/>
    <w:rsid w:val="005409F7"/>
    <w:rsid w:val="005476F3"/>
    <w:rsid w:val="00550E4D"/>
    <w:rsid w:val="0055623A"/>
    <w:rsid w:val="00595392"/>
    <w:rsid w:val="005B1829"/>
    <w:rsid w:val="005B66F4"/>
    <w:rsid w:val="005D719E"/>
    <w:rsid w:val="005E38FC"/>
    <w:rsid w:val="006078DB"/>
    <w:rsid w:val="006231AD"/>
    <w:rsid w:val="00644F6F"/>
    <w:rsid w:val="00664199"/>
    <w:rsid w:val="006B5E00"/>
    <w:rsid w:val="006C4315"/>
    <w:rsid w:val="006E54CE"/>
    <w:rsid w:val="006E7421"/>
    <w:rsid w:val="006F65AB"/>
    <w:rsid w:val="006F7E63"/>
    <w:rsid w:val="007064A8"/>
    <w:rsid w:val="00706C42"/>
    <w:rsid w:val="007115E7"/>
    <w:rsid w:val="00734DDA"/>
    <w:rsid w:val="00771102"/>
    <w:rsid w:val="007B1780"/>
    <w:rsid w:val="007B5570"/>
    <w:rsid w:val="007E165A"/>
    <w:rsid w:val="007E44CA"/>
    <w:rsid w:val="007F1BEF"/>
    <w:rsid w:val="008018D0"/>
    <w:rsid w:val="00803F5D"/>
    <w:rsid w:val="00860787"/>
    <w:rsid w:val="00862690"/>
    <w:rsid w:val="008702EE"/>
    <w:rsid w:val="00871F24"/>
    <w:rsid w:val="00877AA9"/>
    <w:rsid w:val="0089103F"/>
    <w:rsid w:val="008B1D47"/>
    <w:rsid w:val="008C3162"/>
    <w:rsid w:val="008C7F95"/>
    <w:rsid w:val="008D11F2"/>
    <w:rsid w:val="008E0F49"/>
    <w:rsid w:val="008F036E"/>
    <w:rsid w:val="00904292"/>
    <w:rsid w:val="009077B3"/>
    <w:rsid w:val="00925DEB"/>
    <w:rsid w:val="00931446"/>
    <w:rsid w:val="009671AF"/>
    <w:rsid w:val="00971439"/>
    <w:rsid w:val="00985697"/>
    <w:rsid w:val="009A0E14"/>
    <w:rsid w:val="009A27DD"/>
    <w:rsid w:val="009C4D26"/>
    <w:rsid w:val="009C6038"/>
    <w:rsid w:val="009D1056"/>
    <w:rsid w:val="009F7A81"/>
    <w:rsid w:val="00A01BFD"/>
    <w:rsid w:val="00A116B8"/>
    <w:rsid w:val="00A22EC3"/>
    <w:rsid w:val="00A423E3"/>
    <w:rsid w:val="00A4332C"/>
    <w:rsid w:val="00A54608"/>
    <w:rsid w:val="00A62972"/>
    <w:rsid w:val="00A713FD"/>
    <w:rsid w:val="00AA4541"/>
    <w:rsid w:val="00AB75AC"/>
    <w:rsid w:val="00AE531D"/>
    <w:rsid w:val="00B01E30"/>
    <w:rsid w:val="00B02441"/>
    <w:rsid w:val="00B04CA3"/>
    <w:rsid w:val="00B10AE9"/>
    <w:rsid w:val="00B16858"/>
    <w:rsid w:val="00B17073"/>
    <w:rsid w:val="00B17A80"/>
    <w:rsid w:val="00B2472B"/>
    <w:rsid w:val="00B2487F"/>
    <w:rsid w:val="00B360A6"/>
    <w:rsid w:val="00B5597D"/>
    <w:rsid w:val="00B73C12"/>
    <w:rsid w:val="00B77422"/>
    <w:rsid w:val="00B80896"/>
    <w:rsid w:val="00B810FB"/>
    <w:rsid w:val="00BB030C"/>
    <w:rsid w:val="00BB0452"/>
    <w:rsid w:val="00BB25CC"/>
    <w:rsid w:val="00BB7DFE"/>
    <w:rsid w:val="00BC0629"/>
    <w:rsid w:val="00BC3649"/>
    <w:rsid w:val="00BD2F8C"/>
    <w:rsid w:val="00BE7EF6"/>
    <w:rsid w:val="00BF151A"/>
    <w:rsid w:val="00C002EE"/>
    <w:rsid w:val="00C14EC2"/>
    <w:rsid w:val="00C3204F"/>
    <w:rsid w:val="00C3249E"/>
    <w:rsid w:val="00C32EA7"/>
    <w:rsid w:val="00C56460"/>
    <w:rsid w:val="00C72237"/>
    <w:rsid w:val="00C940EC"/>
    <w:rsid w:val="00CB2395"/>
    <w:rsid w:val="00CB2C35"/>
    <w:rsid w:val="00CB3C93"/>
    <w:rsid w:val="00CC4CC2"/>
    <w:rsid w:val="00CC5D42"/>
    <w:rsid w:val="00CD2EC6"/>
    <w:rsid w:val="00CD7F14"/>
    <w:rsid w:val="00CE5106"/>
    <w:rsid w:val="00CF09E0"/>
    <w:rsid w:val="00D065E8"/>
    <w:rsid w:val="00D37200"/>
    <w:rsid w:val="00D61580"/>
    <w:rsid w:val="00D7141D"/>
    <w:rsid w:val="00D75145"/>
    <w:rsid w:val="00D96D6B"/>
    <w:rsid w:val="00DB4359"/>
    <w:rsid w:val="00DC6138"/>
    <w:rsid w:val="00DD0CA6"/>
    <w:rsid w:val="00DE71A4"/>
    <w:rsid w:val="00E32CC9"/>
    <w:rsid w:val="00E330E7"/>
    <w:rsid w:val="00E54069"/>
    <w:rsid w:val="00E5668E"/>
    <w:rsid w:val="00E91BE7"/>
    <w:rsid w:val="00E93EE1"/>
    <w:rsid w:val="00E94124"/>
    <w:rsid w:val="00E96F17"/>
    <w:rsid w:val="00EB4174"/>
    <w:rsid w:val="00ED6AEF"/>
    <w:rsid w:val="00F0342F"/>
    <w:rsid w:val="00F03DF4"/>
    <w:rsid w:val="00F2022A"/>
    <w:rsid w:val="00F25490"/>
    <w:rsid w:val="00F40E8B"/>
    <w:rsid w:val="00F41482"/>
    <w:rsid w:val="00F72727"/>
    <w:rsid w:val="00F77A64"/>
    <w:rsid w:val="00F924AA"/>
    <w:rsid w:val="00FB031D"/>
    <w:rsid w:val="00FC2C2A"/>
    <w:rsid w:val="00FC36BB"/>
    <w:rsid w:val="00FD6FBC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4D22B"/>
  <w15:docId w15:val="{BF4AB12C-FCD2-4CA9-9F97-3E09A08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1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714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5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7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458"/>
  </w:style>
  <w:style w:type="paragraph" w:styleId="Stopka">
    <w:name w:val="footer"/>
    <w:basedOn w:val="Normalny"/>
    <w:link w:val="Stopka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58"/>
  </w:style>
  <w:style w:type="paragraph" w:styleId="Tekstdymka">
    <w:name w:val="Balloon Text"/>
    <w:basedOn w:val="Normalny"/>
    <w:link w:val="TekstdymkaZnak"/>
    <w:uiPriority w:val="99"/>
    <w:semiHidden/>
    <w:unhideWhenUsed/>
    <w:rsid w:val="00001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71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1C38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3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2441"/>
    <w:rPr>
      <w:b/>
      <w:bCs/>
    </w:rPr>
  </w:style>
  <w:style w:type="paragraph" w:customStyle="1" w:styleId="justifycenter">
    <w:name w:val="justifycenter"/>
    <w:basedOn w:val="Normalny"/>
    <w:rsid w:val="00463F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14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7141D"/>
    <w:rPr>
      <w:i/>
      <w:iCs/>
    </w:rPr>
  </w:style>
  <w:style w:type="paragraph" w:styleId="Bezodstpw">
    <w:name w:val="No Spacing"/>
    <w:link w:val="BezodstpwZnak"/>
    <w:uiPriority w:val="1"/>
    <w:qFormat/>
    <w:rsid w:val="00E91B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91BE7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71A4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71A4"/>
    <w:rPr>
      <w:rFonts w:ascii="Calibri" w:hAnsi="Calibri"/>
      <w:szCs w:val="21"/>
    </w:rPr>
  </w:style>
  <w:style w:type="paragraph" w:customStyle="1" w:styleId="GFKMtabelanagl">
    <w:name w:val="GFKM tabela nagl"/>
    <w:basedOn w:val="Normalny"/>
    <w:link w:val="GFKMtabelanaglZnak"/>
    <w:qFormat/>
    <w:rsid w:val="00985697"/>
    <w:pPr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tabelanaglZnak">
    <w:name w:val="GFKM tabela nagl Znak"/>
    <w:link w:val="GFKMtabelanagl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oznaczenie">
    <w:name w:val="GFKM oznaczenie"/>
    <w:basedOn w:val="Normalny"/>
    <w:link w:val="GFKMoznaczenieZnak"/>
    <w:qFormat/>
    <w:rsid w:val="00985697"/>
    <w:pPr>
      <w:spacing w:after="120" w:line="276" w:lineRule="auto"/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oznaczenieZnak">
    <w:name w:val="GFKM oznaczenie Znak"/>
    <w:link w:val="GFKMoznaczenie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tab">
    <w:name w:val="GFKM tab"/>
    <w:basedOn w:val="Normalny"/>
    <w:link w:val="GFKMtabZnak"/>
    <w:qFormat/>
    <w:rsid w:val="00985697"/>
    <w:rPr>
      <w:rFonts w:eastAsia="Times New Roman" w:cs="Calibri"/>
      <w:bCs/>
      <w:color w:val="000000"/>
    </w:rPr>
  </w:style>
  <w:style w:type="character" w:customStyle="1" w:styleId="GFKMtabZnak">
    <w:name w:val="GFKM tab Znak"/>
    <w:link w:val="GFKMtab"/>
    <w:rsid w:val="00985697"/>
    <w:rPr>
      <w:rFonts w:ascii="Calibri" w:eastAsia="Times New Roman" w:hAnsi="Calibri" w:cs="Calibri"/>
      <w:bCs/>
      <w:color w:val="000000"/>
      <w:lang w:eastAsia="pl-PL"/>
    </w:rPr>
  </w:style>
  <w:style w:type="paragraph" w:customStyle="1" w:styleId="GFKMlisttab">
    <w:name w:val="GFKM list tab"/>
    <w:basedOn w:val="GFKMtab"/>
    <w:link w:val="GFKMlisttabZnak"/>
    <w:qFormat/>
    <w:rsid w:val="00985697"/>
    <w:pPr>
      <w:numPr>
        <w:numId w:val="35"/>
      </w:numPr>
    </w:pPr>
  </w:style>
  <w:style w:type="character" w:customStyle="1" w:styleId="GFKMlisttabZnak">
    <w:name w:val="GFKM list tab Znak"/>
    <w:link w:val="GFKMlisttab"/>
    <w:rsid w:val="00985697"/>
    <w:rPr>
      <w:rFonts w:ascii="Calibri" w:eastAsia="Times New Roman" w:hAnsi="Calibri" w:cs="Calibri"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56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2A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12A0A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12A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03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7ECF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table" w:styleId="Tabela-Siatka">
    <w:name w:val="Table Grid"/>
    <w:basedOn w:val="Standardowy"/>
    <w:uiPriority w:val="39"/>
    <w:rsid w:val="00FE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113C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by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by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ks\Desktop\Formularz_MBA_branz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28D7-B2F8-46AF-B8EF-09441AE4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Formularz_MBA_branzowy.doc</Template>
  <TotalTime>92</TotalTime>
  <Pages>5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Saks</dc:creator>
  <cp:lastModifiedBy>Anna Świtała-Wierzbicka</cp:lastModifiedBy>
  <cp:revision>12</cp:revision>
  <cp:lastPrinted>2021-08-31T07:55:00Z</cp:lastPrinted>
  <dcterms:created xsi:type="dcterms:W3CDTF">2018-05-24T11:57:00Z</dcterms:created>
  <dcterms:modified xsi:type="dcterms:W3CDTF">2021-08-31T08:08:00Z</dcterms:modified>
</cp:coreProperties>
</file>